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CA" w:rsidRPr="00AB5184" w:rsidRDefault="007E2ACA">
      <w:pPr>
        <w:rPr>
          <w:rFonts w:ascii="Arial" w:hAnsi="Arial" w:cs="Arial"/>
          <w:sz w:val="4"/>
          <w:szCs w:val="4"/>
        </w:rPr>
      </w:pPr>
    </w:p>
    <w:p w:rsidR="00F75576" w:rsidRDefault="00F75576" w:rsidP="00F75576">
      <w:pPr>
        <w:rPr>
          <w:rFonts w:ascii="Arial" w:hAnsi="Arial" w:cs="Arial"/>
          <w:sz w:val="22"/>
          <w:szCs w:val="22"/>
        </w:rPr>
      </w:pPr>
    </w:p>
    <w:p w:rsidR="00EC479D" w:rsidRDefault="00EC479D" w:rsidP="00F75576">
      <w:pPr>
        <w:rPr>
          <w:rFonts w:ascii="Arial" w:hAnsi="Arial" w:cs="Arial"/>
          <w:sz w:val="22"/>
          <w:szCs w:val="22"/>
        </w:rPr>
      </w:pPr>
    </w:p>
    <w:p w:rsidR="005D2251" w:rsidRDefault="005D2251" w:rsidP="005D2251">
      <w:pPr>
        <w:rPr>
          <w:rFonts w:ascii="Arial" w:hAnsi="Arial" w:cs="Arial"/>
          <w:sz w:val="4"/>
          <w:szCs w:val="4"/>
        </w:rPr>
      </w:pPr>
    </w:p>
    <w:p w:rsidR="005D2251" w:rsidRDefault="005D2251" w:rsidP="005D225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NABÍDKA NA KOUPI MAJETKU – osobního automobilu Škoda </w:t>
      </w:r>
      <w:proofErr w:type="gramStart"/>
      <w:r w:rsidR="00776B92">
        <w:rPr>
          <w:rFonts w:ascii="Arial" w:hAnsi="Arial" w:cs="Arial"/>
          <w:b/>
          <w:sz w:val="28"/>
          <w:szCs w:val="28"/>
          <w:u w:val="single"/>
        </w:rPr>
        <w:t>Octavia</w:t>
      </w:r>
      <w:r w:rsidR="009E2443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, RZ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E2443">
        <w:rPr>
          <w:rFonts w:ascii="Arial" w:hAnsi="Arial" w:cs="Arial"/>
          <w:b/>
          <w:sz w:val="28"/>
          <w:szCs w:val="28"/>
          <w:u w:val="single"/>
        </w:rPr>
        <w:t>2</w:t>
      </w:r>
      <w:r w:rsidR="00776B92">
        <w:rPr>
          <w:rFonts w:ascii="Arial" w:hAnsi="Arial" w:cs="Arial"/>
          <w:b/>
          <w:sz w:val="28"/>
          <w:szCs w:val="28"/>
          <w:u w:val="single"/>
        </w:rPr>
        <w:t xml:space="preserve">AH3658 </w:t>
      </w:r>
      <w:r w:rsidR="00977B5B">
        <w:rPr>
          <w:rFonts w:ascii="Arial" w:hAnsi="Arial" w:cs="Arial"/>
          <w:b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75576" w:rsidRDefault="00F75576" w:rsidP="00F75576">
      <w:pPr>
        <w:jc w:val="both"/>
        <w:rPr>
          <w:rFonts w:ascii="Arial" w:hAnsi="Arial" w:cs="Arial"/>
          <w:sz w:val="22"/>
          <w:szCs w:val="22"/>
        </w:rPr>
      </w:pPr>
    </w:p>
    <w:p w:rsidR="00F75576" w:rsidRDefault="00F75576" w:rsidP="00F75576">
      <w:pPr>
        <w:jc w:val="both"/>
        <w:rPr>
          <w:rFonts w:ascii="Arial" w:hAnsi="Arial" w:cs="Arial"/>
          <w:sz w:val="22"/>
          <w:szCs w:val="22"/>
        </w:rPr>
      </w:pPr>
    </w:p>
    <w:p w:rsidR="00F75576" w:rsidRDefault="00F75576" w:rsidP="00F75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Zájemce fyzická osoba (vč. podnikající fyzické osoby):</w:t>
      </w:r>
    </w:p>
    <w:p w:rsidR="00F75576" w:rsidRDefault="00F75576" w:rsidP="00F75576">
      <w:pPr>
        <w:jc w:val="both"/>
        <w:rPr>
          <w:rFonts w:ascii="Arial" w:hAnsi="Arial" w:cs="Arial"/>
          <w:sz w:val="22"/>
          <w:szCs w:val="22"/>
        </w:rPr>
      </w:pPr>
    </w:p>
    <w:p w:rsidR="00F75576" w:rsidRDefault="00F75576" w:rsidP="00F75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JMÉNO, PŘÍJMENÍ: ……………………………………………………………….……….…………</w:t>
      </w:r>
      <w:proofErr w:type="gramStart"/>
      <w:r>
        <w:rPr>
          <w:rFonts w:ascii="Arial" w:hAnsi="Arial" w:cs="Arial"/>
          <w:sz w:val="22"/>
          <w:szCs w:val="22"/>
        </w:rPr>
        <w:t>…...</w:t>
      </w:r>
      <w:proofErr w:type="gramEnd"/>
    </w:p>
    <w:p w:rsidR="00F75576" w:rsidRDefault="00F75576" w:rsidP="00F75576">
      <w:pPr>
        <w:jc w:val="both"/>
        <w:rPr>
          <w:rFonts w:ascii="Arial" w:hAnsi="Arial" w:cs="Arial"/>
          <w:sz w:val="22"/>
          <w:szCs w:val="22"/>
        </w:rPr>
      </w:pPr>
    </w:p>
    <w:p w:rsidR="00F75576" w:rsidRDefault="00F75576" w:rsidP="00F75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NAROZENÍ: …………………………………………………………………….…………………</w:t>
      </w:r>
    </w:p>
    <w:p w:rsidR="00F75576" w:rsidRDefault="00F75576" w:rsidP="00F75576">
      <w:pPr>
        <w:jc w:val="both"/>
        <w:rPr>
          <w:rFonts w:ascii="Arial" w:hAnsi="Arial" w:cs="Arial"/>
          <w:sz w:val="22"/>
          <w:szCs w:val="22"/>
        </w:rPr>
      </w:pPr>
    </w:p>
    <w:p w:rsidR="00F75576" w:rsidRDefault="00F75576" w:rsidP="00F75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RODINNÝ STAV: 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……………………………………………….…</w:t>
      </w:r>
    </w:p>
    <w:p w:rsidR="00F75576" w:rsidRDefault="00F75576" w:rsidP="00F75576">
      <w:pPr>
        <w:jc w:val="both"/>
        <w:rPr>
          <w:rFonts w:ascii="Arial" w:hAnsi="Arial" w:cs="Arial"/>
          <w:sz w:val="22"/>
          <w:szCs w:val="22"/>
        </w:rPr>
      </w:pPr>
    </w:p>
    <w:p w:rsidR="00F75576" w:rsidRDefault="00F75576" w:rsidP="00F75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TRVALÝ POBYT: .……………………………………………………………………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…..…</w:t>
      </w:r>
      <w:proofErr w:type="gramEnd"/>
      <w:r>
        <w:rPr>
          <w:rFonts w:ascii="Arial" w:hAnsi="Arial" w:cs="Arial"/>
          <w:sz w:val="22"/>
          <w:szCs w:val="22"/>
        </w:rPr>
        <w:t>……………...</w:t>
      </w:r>
    </w:p>
    <w:p w:rsidR="00F75576" w:rsidRDefault="00F75576" w:rsidP="00F75576">
      <w:pPr>
        <w:jc w:val="both"/>
        <w:rPr>
          <w:rFonts w:ascii="Arial" w:hAnsi="Arial" w:cs="Arial"/>
          <w:sz w:val="22"/>
          <w:szCs w:val="22"/>
        </w:rPr>
      </w:pPr>
    </w:p>
    <w:p w:rsidR="00F75576" w:rsidRDefault="00F75576" w:rsidP="00F75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…………………………………………………………………………………………….……..……………</w:t>
      </w:r>
    </w:p>
    <w:p w:rsidR="00F75576" w:rsidRDefault="00F75576" w:rsidP="00F75576">
      <w:pPr>
        <w:jc w:val="both"/>
        <w:rPr>
          <w:rFonts w:ascii="Arial" w:hAnsi="Arial" w:cs="Arial"/>
          <w:sz w:val="22"/>
          <w:szCs w:val="22"/>
        </w:rPr>
      </w:pPr>
    </w:p>
    <w:p w:rsidR="00F75576" w:rsidRDefault="00F75576" w:rsidP="00F75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ZÁVAZNÁ ADRESA PRO DORUČOVÁNÍ (pokud je odlišná od adresy trvalého bydliště): </w:t>
      </w:r>
      <w:proofErr w:type="gramStart"/>
      <w:r>
        <w:rPr>
          <w:rFonts w:ascii="Arial" w:hAnsi="Arial" w:cs="Arial"/>
          <w:sz w:val="22"/>
          <w:szCs w:val="22"/>
        </w:rPr>
        <w:t>…..…</w:t>
      </w:r>
      <w:proofErr w:type="gramEnd"/>
      <w:r>
        <w:rPr>
          <w:rFonts w:ascii="Arial" w:hAnsi="Arial" w:cs="Arial"/>
          <w:sz w:val="22"/>
          <w:szCs w:val="22"/>
        </w:rPr>
        <w:t>...</w:t>
      </w:r>
    </w:p>
    <w:p w:rsidR="00F75576" w:rsidRDefault="00F75576" w:rsidP="00F75576">
      <w:pPr>
        <w:jc w:val="both"/>
        <w:rPr>
          <w:rFonts w:ascii="Arial" w:hAnsi="Arial" w:cs="Arial"/>
          <w:sz w:val="22"/>
          <w:szCs w:val="22"/>
        </w:rPr>
      </w:pPr>
    </w:p>
    <w:p w:rsidR="00F75576" w:rsidRDefault="00F75576" w:rsidP="00F75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 </w:t>
      </w:r>
    </w:p>
    <w:p w:rsidR="00F75576" w:rsidRDefault="00F75576" w:rsidP="00F75576">
      <w:pPr>
        <w:jc w:val="both"/>
        <w:rPr>
          <w:rFonts w:ascii="Arial" w:hAnsi="Arial" w:cs="Arial"/>
          <w:sz w:val="22"/>
          <w:szCs w:val="22"/>
        </w:rPr>
      </w:pPr>
    </w:p>
    <w:p w:rsidR="00F75576" w:rsidRDefault="00F75576" w:rsidP="00F75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……………………….……………………………………………………………………...…………………</w:t>
      </w:r>
    </w:p>
    <w:p w:rsidR="00F75576" w:rsidRDefault="00F75576" w:rsidP="00F75576">
      <w:pPr>
        <w:jc w:val="both"/>
        <w:rPr>
          <w:rFonts w:ascii="Arial" w:hAnsi="Arial" w:cs="Arial"/>
          <w:sz w:val="22"/>
          <w:szCs w:val="22"/>
        </w:rPr>
      </w:pPr>
    </w:p>
    <w:p w:rsidR="00F75576" w:rsidRDefault="00F75576" w:rsidP="00F75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NABÍZENÁ VÝŠE KUPNÍ CENY V </w:t>
      </w:r>
      <w:proofErr w:type="gramStart"/>
      <w:r>
        <w:rPr>
          <w:rFonts w:ascii="Arial" w:hAnsi="Arial" w:cs="Arial"/>
          <w:sz w:val="22"/>
          <w:szCs w:val="22"/>
        </w:rPr>
        <w:t>Kč: ..…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……………………………………………………………….</w:t>
      </w:r>
    </w:p>
    <w:p w:rsidR="00F75576" w:rsidRDefault="00F75576" w:rsidP="00F75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75576" w:rsidRDefault="00F75576" w:rsidP="00F75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slovy: ………………………………………………………………………………………………………….</w:t>
      </w:r>
    </w:p>
    <w:p w:rsidR="00F75576" w:rsidRDefault="00F75576" w:rsidP="00F75576">
      <w:pPr>
        <w:jc w:val="both"/>
        <w:rPr>
          <w:rFonts w:ascii="Arial" w:hAnsi="Arial" w:cs="Arial"/>
          <w:sz w:val="22"/>
          <w:szCs w:val="22"/>
        </w:rPr>
      </w:pPr>
    </w:p>
    <w:p w:rsidR="00F75576" w:rsidRDefault="00F75576" w:rsidP="00F75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F75576" w:rsidRDefault="00F75576" w:rsidP="00F75576">
      <w:pPr>
        <w:jc w:val="both"/>
        <w:rPr>
          <w:rFonts w:ascii="Arial" w:hAnsi="Arial" w:cs="Arial"/>
          <w:sz w:val="22"/>
          <w:szCs w:val="22"/>
        </w:rPr>
      </w:pPr>
    </w:p>
    <w:p w:rsidR="00F75576" w:rsidRDefault="00F75576" w:rsidP="00F75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F75576" w:rsidRDefault="00F75576" w:rsidP="00F75576">
      <w:pPr>
        <w:jc w:val="both"/>
        <w:rPr>
          <w:rFonts w:ascii="Arial" w:hAnsi="Arial" w:cs="Arial"/>
          <w:sz w:val="22"/>
          <w:szCs w:val="22"/>
        </w:rPr>
      </w:pPr>
    </w:p>
    <w:p w:rsidR="00F75576" w:rsidRDefault="00F75576" w:rsidP="00F75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DALŠÍ ÚDAJE: 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>……………………</w:t>
      </w:r>
      <w:proofErr w:type="gramStart"/>
      <w:r>
        <w:rPr>
          <w:rFonts w:ascii="Arial" w:hAnsi="Arial" w:cs="Arial"/>
          <w:sz w:val="22"/>
          <w:szCs w:val="22"/>
        </w:rPr>
        <w:t>…...…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………………………………….…………………………..</w:t>
      </w:r>
    </w:p>
    <w:p w:rsidR="00F75576" w:rsidRDefault="00F75576" w:rsidP="00F75576">
      <w:pPr>
        <w:jc w:val="both"/>
        <w:rPr>
          <w:rFonts w:ascii="Arial" w:hAnsi="Arial" w:cs="Arial"/>
          <w:sz w:val="22"/>
          <w:szCs w:val="22"/>
        </w:rPr>
      </w:pPr>
    </w:p>
    <w:p w:rsidR="00F75576" w:rsidRDefault="00F75576" w:rsidP="00F75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………………….……………………..……………………………………………………………………..</w:t>
      </w:r>
    </w:p>
    <w:p w:rsidR="00F75576" w:rsidRDefault="00F75576" w:rsidP="00F75576">
      <w:pPr>
        <w:jc w:val="both"/>
        <w:rPr>
          <w:rFonts w:ascii="Arial" w:hAnsi="Arial" w:cs="Arial"/>
          <w:sz w:val="22"/>
          <w:szCs w:val="22"/>
        </w:rPr>
      </w:pPr>
    </w:p>
    <w:p w:rsidR="00F75576" w:rsidRDefault="00F75576" w:rsidP="00F75576">
      <w:pPr>
        <w:jc w:val="both"/>
        <w:rPr>
          <w:rFonts w:ascii="Arial" w:hAnsi="Arial" w:cs="Arial"/>
          <w:sz w:val="22"/>
          <w:szCs w:val="22"/>
        </w:rPr>
      </w:pPr>
    </w:p>
    <w:p w:rsidR="00EC479D" w:rsidRDefault="00EC479D" w:rsidP="00F75576">
      <w:pPr>
        <w:jc w:val="both"/>
        <w:rPr>
          <w:rFonts w:ascii="Arial" w:hAnsi="Arial" w:cs="Arial"/>
          <w:sz w:val="22"/>
          <w:szCs w:val="22"/>
        </w:rPr>
      </w:pPr>
    </w:p>
    <w:p w:rsidR="00F75576" w:rsidRDefault="00F75576" w:rsidP="00F75576">
      <w:pPr>
        <w:ind w:left="27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F75576" w:rsidRDefault="00F75576" w:rsidP="00EC479D">
      <w:pPr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místo, datum, podpis</w:t>
      </w:r>
    </w:p>
    <w:sectPr w:rsidR="00F75576" w:rsidSect="00EC479D"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5B" w:rsidRDefault="00977B5B">
      <w:r>
        <w:separator/>
      </w:r>
    </w:p>
  </w:endnote>
  <w:endnote w:type="continuationSeparator" w:id="0">
    <w:p w:rsidR="00977B5B" w:rsidRDefault="0097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5B" w:rsidRDefault="00977B5B">
      <w:r>
        <w:separator/>
      </w:r>
    </w:p>
  </w:footnote>
  <w:footnote w:type="continuationSeparator" w:id="0">
    <w:p w:rsidR="00977B5B" w:rsidRDefault="00977B5B">
      <w:r>
        <w:continuationSeparator/>
      </w:r>
    </w:p>
  </w:footnote>
  <w:footnote w:id="1">
    <w:p w:rsidR="00977B5B" w:rsidRDefault="00977B5B" w:rsidP="00F75576">
      <w:pPr>
        <w:pStyle w:val="Textpoznpodarou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footnoteRef/>
      </w:r>
      <w:r>
        <w:rPr>
          <w:rFonts w:ascii="Arial" w:hAnsi="Arial" w:cs="Arial"/>
        </w:rPr>
        <w:t xml:space="preserve"> Nepovinný údaj</w:t>
      </w:r>
    </w:p>
  </w:footnote>
  <w:footnote w:id="2">
    <w:p w:rsidR="00977B5B" w:rsidRDefault="00977B5B" w:rsidP="00F75576">
      <w:pPr>
        <w:pStyle w:val="Textpoznpodarou"/>
      </w:pPr>
      <w:r>
        <w:rPr>
          <w:rFonts w:ascii="Arial" w:hAnsi="Arial" w:cs="Arial"/>
          <w:vertAlign w:val="superscript"/>
        </w:rPr>
        <w:footnoteRef/>
      </w:r>
      <w:r>
        <w:rPr>
          <w:rFonts w:ascii="Arial" w:hAnsi="Arial" w:cs="Arial"/>
        </w:rPr>
        <w:t xml:space="preserve"> Nepovinné údaje – např. telefon, fax, email, IČO, místo podnikání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AA"/>
    <w:rsid w:val="00056CAA"/>
    <w:rsid w:val="00084F5C"/>
    <w:rsid w:val="000A39A7"/>
    <w:rsid w:val="000C7EA5"/>
    <w:rsid w:val="000D22D1"/>
    <w:rsid w:val="001A1BA8"/>
    <w:rsid w:val="00213024"/>
    <w:rsid w:val="002826A9"/>
    <w:rsid w:val="00295D0D"/>
    <w:rsid w:val="002A2055"/>
    <w:rsid w:val="002A6037"/>
    <w:rsid w:val="002B7A34"/>
    <w:rsid w:val="00311656"/>
    <w:rsid w:val="00315C13"/>
    <w:rsid w:val="003E6C1B"/>
    <w:rsid w:val="004377D5"/>
    <w:rsid w:val="005D2251"/>
    <w:rsid w:val="005E0AA4"/>
    <w:rsid w:val="0061445A"/>
    <w:rsid w:val="006D20B7"/>
    <w:rsid w:val="00740F0E"/>
    <w:rsid w:val="007558B0"/>
    <w:rsid w:val="00776B92"/>
    <w:rsid w:val="007E2ACA"/>
    <w:rsid w:val="00836791"/>
    <w:rsid w:val="00976B4A"/>
    <w:rsid w:val="00977B5B"/>
    <w:rsid w:val="00995C94"/>
    <w:rsid w:val="00997EA9"/>
    <w:rsid w:val="009A54D8"/>
    <w:rsid w:val="009D1536"/>
    <w:rsid w:val="009E2443"/>
    <w:rsid w:val="009E7E38"/>
    <w:rsid w:val="00A92E2B"/>
    <w:rsid w:val="00AA16F4"/>
    <w:rsid w:val="00AB5184"/>
    <w:rsid w:val="00B028AA"/>
    <w:rsid w:val="00B72CD2"/>
    <w:rsid w:val="00BA4DA1"/>
    <w:rsid w:val="00C47CA2"/>
    <w:rsid w:val="00C72497"/>
    <w:rsid w:val="00CF263A"/>
    <w:rsid w:val="00D50B73"/>
    <w:rsid w:val="00D52722"/>
    <w:rsid w:val="00D90B34"/>
    <w:rsid w:val="00D96274"/>
    <w:rsid w:val="00E928F4"/>
    <w:rsid w:val="00EC479D"/>
    <w:rsid w:val="00EE1081"/>
    <w:rsid w:val="00EF149B"/>
    <w:rsid w:val="00F62318"/>
    <w:rsid w:val="00F75576"/>
    <w:rsid w:val="00F96367"/>
    <w:rsid w:val="00F968CB"/>
    <w:rsid w:val="00FE3A7B"/>
    <w:rsid w:val="00F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6C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75576"/>
    <w:rPr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F7557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75576"/>
  </w:style>
  <w:style w:type="character" w:styleId="Znakapoznpodarou">
    <w:name w:val="footnote reference"/>
    <w:unhideWhenUsed/>
    <w:rsid w:val="00F755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6C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75576"/>
    <w:rPr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F7557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75576"/>
  </w:style>
  <w:style w:type="character" w:styleId="Znakapoznpodarou">
    <w:name w:val="footnote reference"/>
    <w:unhideWhenUsed/>
    <w:rsid w:val="00F75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Krajsk&#225;%20pobo&#269;ka\Likvidace\2016\Auta\nabidka-do-vr-f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D34AD7-10D6-4002-BD1A-11AC4ABD3D8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4F552B1-EFA1-4E1E-86FE-8B24D07B0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D26532-15CE-4ABD-B697-A25CF82C14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nabidka-do-vr-fo</Template>
  <TotalTime>0</TotalTime>
  <Pages>1</Pages>
  <Words>64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</dc:creator>
  <cp:lastModifiedBy>Mertlová Magda (UPS-PBA)</cp:lastModifiedBy>
  <cp:revision>2</cp:revision>
  <cp:lastPrinted>2017-12-05T08:37:00Z</cp:lastPrinted>
  <dcterms:created xsi:type="dcterms:W3CDTF">2017-12-05T09:00:00Z</dcterms:created>
  <dcterms:modified xsi:type="dcterms:W3CDTF">2017-12-05T09:00:00Z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33218/O/2016-HMSO</vt:lpwstr>
  </property>
  <property fmtid="{D5CDD505-2E9C-101B-9397-08002B2CF9AE}" pid="4" name="BARCODE_STOP">
    <vt:lpwstr>@œ</vt:lpwstr>
  </property>
  <property fmtid="{D5CDD505-2E9C-101B-9397-08002B2CF9AE}" pid="5" name="OD_Cj">
    <vt:lpwstr>UZSVM/O/20093/2016-HMSO</vt:lpwstr>
  </property>
  <property fmtid="{D5CDD505-2E9C-101B-9397-08002B2CF9AE}" pid="6" name="Vlastnik">
    <vt:lpwstr>Absolon Ivo</vt:lpwstr>
  </property>
  <property fmtid="{D5CDD505-2E9C-101B-9397-08002B2CF9AE}" pid="7" name="Telefon">
    <vt:lpwstr>+420 597 315 435</vt:lpwstr>
  </property>
  <property fmtid="{D5CDD505-2E9C-101B-9397-08002B2CF9AE}" pid="8" name="Fax">
    <vt:lpwstr>7031</vt:lpwstr>
  </property>
  <property fmtid="{D5CDD505-2E9C-101B-9397-08002B2CF9AE}" pid="9" name="Email">
    <vt:lpwstr>Ivo.Absolon@uzsvm.cz</vt:lpwstr>
  </property>
  <property fmtid="{D5CDD505-2E9C-101B-9397-08002B2CF9AE}" pid="10" name="UtvarTxt">
    <vt:lpwstr>odd. Hosp. s maj. v operativní evid.</vt:lpwstr>
  </property>
  <property fmtid="{D5CDD505-2E9C-101B-9397-08002B2CF9AE}" pid="11" name="UtvarKod">
    <vt:lpwstr>7031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Výběrové řízení č. OVV/180/2016 - vozidlo BMW 318 - 2. kolo</vt:lpwstr>
  </property>
  <property fmtid="{D5CDD505-2E9C-101B-9397-08002B2CF9AE}" pid="21" name="AdresaUZSVM">
    <vt:lpwstr>Rašínovo nábřeží 390/42, 128 00 Praha 2</vt:lpwstr>
  </property>
  <property fmtid="{D5CDD505-2E9C-101B-9397-08002B2CF9AE}" pid="22" name="AdresaUP">
    <vt:lpwstr>Lihovarská 1335/9, 716 10 Ostrava - Radvanice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79313986</vt:lpwstr>
  </property>
  <property fmtid="{D5CDD505-2E9C-101B-9397-08002B2CF9AE}" pid="26" name="NazevUP">
    <vt:lpwstr>Územní pracoviště Ostrava,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Hospodaření s majetkem státu</vt:lpwstr>
  </property>
  <property fmtid="{D5CDD505-2E9C-101B-9397-08002B2CF9AE}" pid="29" name="AdresaOdbor">
    <vt:lpwstr>,  </vt:lpwstr>
  </property>
  <property fmtid="{D5CDD505-2E9C-101B-9397-08002B2CF9AE}" pid="30" name="VytvorenDne">
    <vt:lpwstr>09.12.2016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>UZSVM/O/6135/2016</vt:lpwstr>
  </property>
  <property fmtid="{D5CDD505-2E9C-101B-9397-08002B2CF9AE}" pid="41" name="OD_BarCode">
    <vt:lpwstr>µ#33218/O/2016-HMSO@4¸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