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Informace o veřejné zakázce</w:t>
      </w:r>
    </w:p>
    <w:p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>
        <w:trPr>
          <w:trHeight w:val="667"/>
        </w:trPr>
        <w:tc>
          <w:tcPr>
            <w:tcW w:w="251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veřejné zakázky</w:t>
            </w:r>
          </w:p>
        </w:tc>
        <w:tc>
          <w:tcPr>
            <w:tcW w:w="677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Rekvalifikační kurzy pro Jihočeský kraj 2019-2022 I.</w:t>
            </w:r>
          </w:p>
        </w:tc>
      </w:tr>
      <w:tr>
        <w:tc>
          <w:tcPr>
            <w:tcW w:w="251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veřejné zakázky</w:t>
            </w:r>
          </w:p>
        </w:tc>
        <w:tc>
          <w:tcPr>
            <w:tcW w:w="677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  <w:tr>
        <w:tc>
          <w:tcPr>
            <w:tcW w:w="251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Druh zadávacího řízení</w:t>
            </w:r>
          </w:p>
        </w:tc>
        <w:tc>
          <w:tcPr>
            <w:tcW w:w="677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otevřené řízení</w:t>
            </w:r>
          </w:p>
        </w:tc>
      </w:tr>
      <w:tr>
        <w:tc>
          <w:tcPr>
            <w:tcW w:w="251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zveřejnění</w:t>
            </w:r>
          </w:p>
        </w:tc>
        <w:tc>
          <w:tcPr>
            <w:tcW w:w="677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17. 4. 2019</w:t>
            </w:r>
          </w:p>
        </w:tc>
      </w:tr>
      <w:tr>
        <w:tc>
          <w:tcPr>
            <w:tcW w:w="251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Předpokládaná hodnota </w:t>
            </w:r>
          </w:p>
        </w:tc>
        <w:tc>
          <w:tcPr>
            <w:tcW w:w="677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51 050 000,- Kč</w:t>
            </w:r>
          </w:p>
        </w:tc>
      </w:tr>
      <w:tr>
        <w:tc>
          <w:tcPr>
            <w:tcW w:w="251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vyzvednutí zadávací dokumentace</w:t>
            </w:r>
          </w:p>
        </w:tc>
        <w:tc>
          <w:tcPr>
            <w:tcW w:w="677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https://nen.nipez.cz/SeznamPlatnychProfiluZadavatelu/MultiprofilZakladniUdajeOZadavateliM-142311488/SeznamZahajenychZadavacichPostupu-142311488/ZakladniInformaceOZadavacimPostupuM-574948349-142311478/ZadavaciDokumentace-574948349-142311478/</w:t>
              </w:r>
            </w:hyperlink>
          </w:p>
        </w:tc>
      </w:tr>
      <w:tr>
        <w:tc>
          <w:tcPr>
            <w:tcW w:w="251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</w:t>
            </w:r>
          </w:p>
        </w:tc>
        <w:tc>
          <w:tcPr>
            <w:tcW w:w="677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Elektronicky prostřednictvím elektronického nástroje NEN</w:t>
            </w:r>
          </w:p>
        </w:tc>
      </w:tr>
      <w:tr>
        <w:tc>
          <w:tcPr>
            <w:tcW w:w="251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Lhůta pro podání nabídek</w:t>
            </w:r>
          </w:p>
        </w:tc>
        <w:tc>
          <w:tcPr>
            <w:tcW w:w="677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6. 2019 10:00</w:t>
            </w:r>
          </w:p>
        </w:tc>
      </w:tr>
      <w:tr>
        <w:tc>
          <w:tcPr>
            <w:tcW w:w="251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Datum, místo a doba otevírání nabídek</w:t>
            </w:r>
          </w:p>
        </w:tc>
        <w:tc>
          <w:tcPr>
            <w:tcW w:w="677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Otevírání elektronicky podaných nabídek je neveřejné v souladu s § 109 ZZVZ</w:t>
            </w:r>
          </w:p>
        </w:tc>
      </w:tr>
      <w:tr>
        <w:tc>
          <w:tcPr>
            <w:tcW w:w="251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 plnění</w:t>
            </w:r>
          </w:p>
        </w:tc>
        <w:tc>
          <w:tcPr>
            <w:tcW w:w="677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Zadávací řízení je ukončeno</w:t>
            </w:r>
            <w:bookmarkStart w:id="0" w:name="_GoBack"/>
            <w:bookmarkEnd w:id="0"/>
          </w:p>
        </w:tc>
      </w:tr>
    </w:tbl>
    <w:p>
      <w:pPr>
        <w:rPr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0EE2D-7845-4666-8943-4DB0DBD5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en.nipez.cz/SeznamPlatnychProfiluZadavatelu/MultiprofilZakladniUdajeOZadavateliM-142311488/SeznamZahajenychZadavacichPostupu-142311488/ZakladniInformaceOZadavacimPostupuM-574948349-142311478/ZadavaciDokumentace-574948349-1423114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5D99-2E42-4B60-ADD5-2B4A0A83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2987F03D</Template>
  <TotalTime>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Kortišová Martina Ing. (UPC-KRP)</dc:creator>
  <cp:lastModifiedBy>Hrubcová Eva Bc. (UPC-KRP)</cp:lastModifiedBy>
  <cp:revision>2</cp:revision>
  <dcterms:created xsi:type="dcterms:W3CDTF">2020-01-13T12:52:00Z</dcterms:created>
  <dcterms:modified xsi:type="dcterms:W3CDTF">2020-01-13T12:52:00Z</dcterms:modified>
</cp:coreProperties>
</file>