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6E81" w14:textId="77777777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73"/>
        <w:gridCol w:w="3392"/>
        <w:gridCol w:w="3255"/>
        <w:gridCol w:w="3432"/>
      </w:tblGrid>
      <w:tr w:rsidR="00336760" w:rsidRPr="00D45784" w14:paraId="7C0F6E8A" w14:textId="77777777" w:rsidTr="00336760">
        <w:trPr>
          <w:trHeight w:val="7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336760">
        <w:trPr>
          <w:trHeight w:val="700"/>
        </w:trPr>
        <w:tc>
          <w:tcPr>
            <w:tcW w:w="1668" w:type="dxa"/>
            <w:tcBorders>
              <w:top w:val="single" w:sz="4" w:space="0" w:color="auto"/>
            </w:tcBorders>
          </w:tcPr>
          <w:p w14:paraId="7C0F6E8B" w14:textId="2E79B305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14:paraId="7C0F6E8C" w14:textId="0DD5854F" w:rsidR="001B2CE1" w:rsidRPr="00336760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7C0F6E8D" w14:textId="5367EDE8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7C0F6E8F" w14:textId="551EBEB0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336760">
        <w:trPr>
          <w:trHeight w:val="695"/>
        </w:trPr>
        <w:tc>
          <w:tcPr>
            <w:tcW w:w="1668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2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336760">
        <w:trPr>
          <w:trHeight w:val="705"/>
        </w:trPr>
        <w:tc>
          <w:tcPr>
            <w:tcW w:w="1668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2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336760">
        <w:trPr>
          <w:trHeight w:val="701"/>
        </w:trPr>
        <w:tc>
          <w:tcPr>
            <w:tcW w:w="1668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2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336760">
        <w:trPr>
          <w:trHeight w:val="684"/>
        </w:trPr>
        <w:tc>
          <w:tcPr>
            <w:tcW w:w="1668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2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336760">
        <w:trPr>
          <w:trHeight w:val="684"/>
        </w:trPr>
        <w:tc>
          <w:tcPr>
            <w:tcW w:w="1668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2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336760">
        <w:trPr>
          <w:trHeight w:val="684"/>
        </w:trPr>
        <w:tc>
          <w:tcPr>
            <w:tcW w:w="1668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2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336760">
        <w:trPr>
          <w:trHeight w:val="684"/>
        </w:trPr>
        <w:tc>
          <w:tcPr>
            <w:tcW w:w="1668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2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bookmarkStart w:id="0" w:name="_GoBack"/>
      <w:bookmarkEnd w:id="0"/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7C44" w14:textId="77777777" w:rsidR="00CD119A" w:rsidRDefault="00CD119A" w:rsidP="00691246">
      <w:pPr>
        <w:spacing w:after="0" w:line="240" w:lineRule="auto"/>
      </w:pPr>
      <w:r>
        <w:separator/>
      </w:r>
    </w:p>
  </w:endnote>
  <w:endnote w:type="continuationSeparator" w:id="0">
    <w:p w14:paraId="7BE7A831" w14:textId="77777777" w:rsidR="00CD119A" w:rsidRDefault="00CD119A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45C2" w14:textId="70E8E846" w:rsidR="009B2C37" w:rsidRPr="009B2C37" w:rsidRDefault="009B2C37">
    <w:pPr>
      <w:pStyle w:val="Zpat"/>
      <w:rPr>
        <w:rFonts w:ascii="Arial" w:hAnsi="Arial" w:cs="Arial"/>
        <w:sz w:val="24"/>
      </w:rPr>
    </w:pPr>
    <w:r w:rsidRPr="009B2C37">
      <w:rPr>
        <w:rFonts w:ascii="Arial" w:hAnsi="Arial" w:cs="Arial"/>
        <w:sz w:val="24"/>
      </w:rPr>
      <w:t>C</w:t>
    </w:r>
  </w:p>
  <w:p w14:paraId="6F1EE77F" w14:textId="77777777" w:rsidR="009B2C37" w:rsidRDefault="009B2C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BE42F" w14:textId="77777777" w:rsidR="00CD119A" w:rsidRDefault="00CD119A" w:rsidP="00691246">
      <w:pPr>
        <w:spacing w:after="0" w:line="240" w:lineRule="auto"/>
      </w:pPr>
      <w:r>
        <w:separator/>
      </w:r>
    </w:p>
  </w:footnote>
  <w:footnote w:type="continuationSeparator" w:id="0">
    <w:p w14:paraId="685C53EA" w14:textId="77777777" w:rsidR="00CD119A" w:rsidRDefault="00CD119A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6EC0" w14:textId="58610459" w:rsidR="00691246" w:rsidRDefault="00D45784" w:rsidP="00E464CE">
    <w:pPr>
      <w:pStyle w:val="Zhlav"/>
    </w:pPr>
    <w:r>
      <w:rPr>
        <w:noProof/>
        <w:lang w:eastAsia="cs-CZ"/>
      </w:rPr>
      <w:drawing>
        <wp:inline distT="0" distB="0" distL="0" distR="0" wp14:anchorId="132CC486" wp14:editId="1CF0AAD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36760"/>
    <w:rsid w:val="00356E55"/>
    <w:rsid w:val="00357147"/>
    <w:rsid w:val="0035719F"/>
    <w:rsid w:val="00361C62"/>
    <w:rsid w:val="003D62D3"/>
    <w:rsid w:val="003E244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37677"/>
    <w:rsid w:val="00990762"/>
    <w:rsid w:val="009B2C37"/>
    <w:rsid w:val="009C000F"/>
    <w:rsid w:val="009F0DB8"/>
    <w:rsid w:val="00A12965"/>
    <w:rsid w:val="00A53E98"/>
    <w:rsid w:val="00B63447"/>
    <w:rsid w:val="00B65D68"/>
    <w:rsid w:val="00BB6154"/>
    <w:rsid w:val="00BF5BB7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0F6E81"/>
  <w15:docId w15:val="{E766129A-5F3E-4105-B4D5-7B69CA0D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FB50A-3D57-40EF-BFCF-7C26EF32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F66FF840</Template>
  <TotalTime>11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Nepivodová Tereza (UPE-KRP)</cp:lastModifiedBy>
  <cp:revision>2</cp:revision>
  <cp:lastPrinted>2013-09-12T07:56:00Z</cp:lastPrinted>
  <dcterms:created xsi:type="dcterms:W3CDTF">2020-02-17T14:04:00Z</dcterms:created>
  <dcterms:modified xsi:type="dcterms:W3CDTF">2020-02-17T14:04:00Z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