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BF956" w14:textId="0CA9E688" w:rsidR="00C73200" w:rsidRPr="00563D3D" w:rsidRDefault="00EC66D8" w:rsidP="00C73200">
      <w:pPr>
        <w:tabs>
          <w:tab w:val="left" w:pos="3119"/>
          <w:tab w:val="left" w:pos="5812"/>
        </w:tabs>
        <w:spacing w:after="0"/>
        <w:jc w:val="both"/>
        <w:rPr>
          <w:rFonts w:ascii="Arial" w:hAnsi="Arial" w:cs="Arial"/>
          <w:color w:val="575756"/>
          <w:sz w:val="20"/>
          <w:szCs w:val="20"/>
        </w:rPr>
      </w:pPr>
      <w:r>
        <w:rPr>
          <w:rFonts w:ascii="Arial" w:hAnsi="Arial" w:cs="Arial"/>
          <w:color w:val="575756"/>
          <w:sz w:val="20"/>
          <w:szCs w:val="20"/>
        </w:rPr>
        <w:t>08.</w:t>
      </w:r>
      <w:r w:rsidR="00EB1C94">
        <w:rPr>
          <w:rFonts w:ascii="Arial" w:hAnsi="Arial" w:cs="Arial"/>
          <w:color w:val="575756"/>
          <w:sz w:val="20"/>
          <w:szCs w:val="20"/>
        </w:rPr>
        <w:t>3.února</w:t>
      </w:r>
      <w:r w:rsidR="00FD57BD" w:rsidRPr="00FD57BD">
        <w:rPr>
          <w:rFonts w:ascii="Arial" w:hAnsi="Arial" w:cs="Arial"/>
          <w:color w:val="575756"/>
          <w:sz w:val="20"/>
          <w:szCs w:val="20"/>
        </w:rPr>
        <w:t>790613/0914</w:t>
      </w:r>
      <w:r w:rsidR="00C73200" w:rsidRPr="00676B10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635FF" wp14:editId="0A926137">
                <wp:simplePos x="0" y="0"/>
                <wp:positionH relativeFrom="page">
                  <wp:align>right</wp:align>
                </wp:positionH>
                <wp:positionV relativeFrom="paragraph">
                  <wp:posOffset>-635</wp:posOffset>
                </wp:positionV>
                <wp:extent cx="4019550" cy="93345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93FC" w14:textId="77777777" w:rsidR="00C73200" w:rsidRPr="00992988" w:rsidRDefault="00C73200" w:rsidP="00C73200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 xml:space="preserve">Krajská pobočka Úřadu </w:t>
                            </w:r>
                            <w:r w:rsidRPr="00C9529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práce ČR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4"/>
                                </w:rPr>
                                <w:alias w:val="VYBER ZE SEZNAMU"/>
                                <w:tag w:val="VYBER ZE SEZNAMU"/>
                                <w:id w:val="-1068953609"/>
                                <w:dropDownList>
                                  <w:listItem w:value="Zvolte položku."/>
                                  <w:listItem w:displayText="pro hlavní město Prahu" w:value="pro hlavní město Prahu"/>
                                  <w:listItem w:displayText="v Příbrami" w:value="v Příbrami"/>
                                  <w:listItem w:displayText="České Budějovice" w:value="České Budějovice"/>
                                  <w:listItem w:displayText="V Plzni" w:value="V Plzni"/>
                                  <w:listItem w:displayText="v Karlových Varech" w:value="v Karlových Varech"/>
                                  <w:listItem w:displayText="v Ústí nad Labem" w:value="v Ústí nad Labem"/>
                                  <w:listItem w:displayText="v Liberci" w:value="v Liberci"/>
                                  <w:listItem w:displayText="v Hradci Králové" w:value="v Hradci Králové"/>
                                  <w:listItem w:displayText="v Pardubicích" w:value="v Pardubicích"/>
                                  <w:listItem w:displayText="v Jihlavě" w:value="v Jihlavě"/>
                                  <w:listItem w:displayText="v Brně" w:value="v Brně"/>
                                  <w:listItem w:displayText="v Olomouci" w:value="v Olomouci"/>
                                  <w:listItem w:displayText="v Ostravě" w:value="v Ostravě"/>
                                  <w:listItem w:displayText="ve Zlíně" w:value="ve Zlíně"/>
                                  <w:listItem w:displayText="zvol položku" w:value="zvol položku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0"/>
                                    <w:szCs w:val="24"/>
                                  </w:rPr>
                                  <w:t>v Příbrami</w:t>
                                </w:r>
                              </w:sdtContent>
                            </w:sdt>
                          </w:p>
                          <w:p w14:paraId="67C714A5" w14:textId="77777777" w:rsidR="00C73200" w:rsidRDefault="00C73200" w:rsidP="00C73200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 xml:space="preserve">Kontaktní pracoviště Úřadu práce ČR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575756"/>
                                  <w:sz w:val="20"/>
                                  <w:szCs w:val="20"/>
                                </w:rPr>
                                <w:id w:val="-358735646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color w:val="575756"/>
                                    <w:sz w:val="20"/>
                                    <w:szCs w:val="20"/>
                                  </w:rPr>
                                  <w:t>Neratovice</w:t>
                                </w:r>
                              </w:sdtContent>
                            </w:sdt>
                          </w:p>
                          <w:p w14:paraId="5B6FDF92" w14:textId="77777777" w:rsidR="00C73200" w:rsidRPr="00563D3D" w:rsidRDefault="00C73200" w:rsidP="00C73200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>adresou Na Výsluní 1234, 277 11 Neratovice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3E05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65.3pt;margin-top:-.05pt;width:316.5pt;height:73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" stroked="f">
                <v:textbox>
                  <w:txbxContent>
                    <w:p w:rsidR="00C73200" w:rsidRPr="00992988" w:rsidRDefault="00C73200" w:rsidP="00C73200">
                      <w:pPr>
                        <w:tabs>
                          <w:tab w:val="left" w:pos="3119"/>
                          <w:tab w:val="left" w:pos="581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 xml:space="preserve">Krajská pobočka Úřadu </w:t>
                      </w:r>
                      <w:r w:rsidRPr="00C9529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práce ČR </w:t>
                      </w:r>
                      <w:sdt>
                        <w:sdtP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4"/>
                          </w:rPr>
                          <w:alias w:val="VYBER ZE SEZNAMU"/>
                          <w:tag w:val="VYBER ZE SEZNAMU"/>
                          <w:id w:val="-1068953609"/>
                          <w:dropDownList>
                            <w:listItem w:value="Zvolte položku."/>
                            <w:listItem w:displayText="pro hlavní město Prahu" w:value="pro hlavní město Prahu"/>
                            <w:listItem w:displayText="v Příbrami" w:value="v Příbrami"/>
                            <w:listItem w:displayText="České Budějovice" w:value="České Budějovice"/>
                            <w:listItem w:displayText="V Plzni" w:value="V Plzni"/>
                            <w:listItem w:displayText="v Karlových Varech" w:value="v Karlových Varech"/>
                            <w:listItem w:displayText="v Ústí nad Labem" w:value="v Ústí nad Labem"/>
                            <w:listItem w:displayText="v Liberci" w:value="v Liberci"/>
                            <w:listItem w:displayText="v Hradci Králové" w:value="v Hradci Králové"/>
                            <w:listItem w:displayText="v Pardubicích" w:value="v Pardubicích"/>
                            <w:listItem w:displayText="v Jihlavě" w:value="v Jihlavě"/>
                            <w:listItem w:displayText="v Brně" w:value="v Brně"/>
                            <w:listItem w:displayText="v Olomouci" w:value="v Olomouci"/>
                            <w:listItem w:displayText="v Ostravě" w:value="v Ostravě"/>
                            <w:listItem w:displayText="ve Zlíně" w:value="ve Zlíně"/>
                            <w:listItem w:displayText="zvol položku" w:value="zvol položku"/>
                          </w:dropDownList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4"/>
                            </w:rPr>
                            <w:t>v Příbrami</w:t>
                          </w:r>
                        </w:sdtContent>
                      </w:sdt>
                    </w:p>
                    <w:p w:rsidR="00C73200" w:rsidRDefault="00C73200" w:rsidP="00C73200">
                      <w:pPr>
                        <w:spacing w:after="0" w:line="240" w:lineRule="atLeast"/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 xml:space="preserve">Kontaktní pracoviště Úřadu práce ČR </w:t>
                      </w:r>
                      <w:sdt>
                        <w:sdtPr>
                          <w:rPr>
                            <w:rFonts w:ascii="Arial" w:hAnsi="Arial" w:cs="Arial"/>
                            <w:color w:val="575756"/>
                            <w:sz w:val="20"/>
                            <w:szCs w:val="20"/>
                          </w:rPr>
                          <w:id w:val="-358735646"/>
                          <w:text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color w:val="575756"/>
                              <w:sz w:val="20"/>
                              <w:szCs w:val="20"/>
                            </w:rPr>
                            <w:t>Neratovice</w:t>
                          </w:r>
                        </w:sdtContent>
                      </w:sdt>
                    </w:p>
                    <w:p w:rsidR="00C73200" w:rsidRPr="00563D3D" w:rsidRDefault="00C73200" w:rsidP="00C73200">
                      <w:pPr>
                        <w:spacing w:after="0" w:line="240" w:lineRule="atLeast"/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>adresou Na Výsluní 1234, 277 11 Neratovice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200" w:rsidRPr="00676B10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CA82BE9" wp14:editId="4AA95493">
            <wp:simplePos x="0" y="0"/>
            <wp:positionH relativeFrom="page">
              <wp:align>left</wp:align>
            </wp:positionH>
            <wp:positionV relativeFrom="margin">
              <wp:posOffset>-523875</wp:posOffset>
            </wp:positionV>
            <wp:extent cx="2238375" cy="1590675"/>
            <wp:effectExtent l="0" t="0" r="9525" b="9525"/>
            <wp:wrapNone/>
            <wp:docPr id="13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200">
        <w:rPr>
          <w:rFonts w:ascii="Arial" w:hAnsi="Arial" w:cs="Arial"/>
          <w:color w:val="575756"/>
          <w:sz w:val="20"/>
          <w:szCs w:val="20"/>
        </w:rPr>
        <w:tab/>
      </w:r>
    </w:p>
    <w:p w14:paraId="69C92B69" w14:textId="77777777" w:rsidR="00587101" w:rsidRDefault="00587101" w:rsidP="00433218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</w:p>
    <w:p w14:paraId="65934CCF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5EF69017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3402BBF7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67F1C500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411F7BC6" w14:textId="6D35718B" w:rsidR="00587101" w:rsidRPr="00B60067" w:rsidRDefault="00A57795" w:rsidP="00FC4350">
      <w:pPr>
        <w:spacing w:after="0" w:line="360" w:lineRule="auto"/>
        <w:ind w:left="5013" w:right="-23"/>
        <w:jc w:val="both"/>
        <w:rPr>
          <w:rFonts w:ascii="Arial" w:hAnsi="Arial" w:cs="Arial"/>
          <w:sz w:val="24"/>
          <w:szCs w:val="24"/>
        </w:rPr>
      </w:pPr>
      <w:r w:rsidRPr="00B60067">
        <w:rPr>
          <w:rFonts w:ascii="Arial" w:eastAsia="Times New Roman" w:hAnsi="Arial" w:cs="Arial"/>
          <w:sz w:val="24"/>
          <w:szCs w:val="24"/>
          <w:lang w:eastAsia="cs-CZ"/>
        </w:rPr>
        <w:t xml:space="preserve">V Neratovicích dne </w:t>
      </w:r>
      <w:r w:rsidR="003A22E2">
        <w:rPr>
          <w:rFonts w:ascii="Arial" w:eastAsia="Times New Roman" w:hAnsi="Arial" w:cs="Arial"/>
          <w:sz w:val="24"/>
          <w:szCs w:val="24"/>
          <w:lang w:eastAsia="cs-CZ"/>
        </w:rPr>
        <w:t>3.května</w:t>
      </w:r>
      <w:r w:rsidR="00CB6610">
        <w:rPr>
          <w:rFonts w:ascii="Arial" w:eastAsia="Times New Roman" w:hAnsi="Arial" w:cs="Arial"/>
          <w:sz w:val="24"/>
          <w:szCs w:val="24"/>
          <w:lang w:eastAsia="cs-CZ"/>
        </w:rPr>
        <w:t xml:space="preserve"> 2024</w:t>
      </w:r>
    </w:p>
    <w:p w14:paraId="6FDC2E8C" w14:textId="77777777" w:rsidR="00587101" w:rsidRDefault="00587101" w:rsidP="00734C34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</w:p>
    <w:p w14:paraId="6CF2A5F8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33D617B3" w14:textId="77777777" w:rsidR="00433218" w:rsidRPr="00B60067" w:rsidRDefault="00944EBA" w:rsidP="00433218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6006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OZNÁMENÍ O MOŽNOSTI PŘEVZÍT PÍSEMNOST</w:t>
      </w:r>
    </w:p>
    <w:p w14:paraId="37580A91" w14:textId="77777777" w:rsidR="004734D4" w:rsidRPr="00B60067" w:rsidRDefault="00944EBA" w:rsidP="00433218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600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25 odst. 2 zákona č. 500/2004 Sb., správní řád</w:t>
      </w:r>
    </w:p>
    <w:p w14:paraId="479A1CAA" w14:textId="77777777" w:rsidR="00944EBA" w:rsidRPr="00B60067" w:rsidRDefault="00944EBA" w:rsidP="00EA668D">
      <w:pPr>
        <w:spacing w:after="0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7E4A843D" w14:textId="32CED2DA" w:rsidR="00A57795" w:rsidRPr="00B60067" w:rsidRDefault="00944EBA" w:rsidP="00734C34">
      <w:pPr>
        <w:spacing w:after="0"/>
        <w:ind w:left="57" w:right="-23"/>
        <w:jc w:val="both"/>
        <w:rPr>
          <w:rFonts w:ascii="Arial" w:hAnsi="Arial" w:cs="Arial"/>
          <w:b/>
          <w:sz w:val="24"/>
          <w:szCs w:val="24"/>
        </w:rPr>
      </w:pPr>
      <w:r w:rsidRPr="00B60067">
        <w:rPr>
          <w:rFonts w:ascii="Arial" w:eastAsia="Times New Roman" w:hAnsi="Arial" w:cs="Arial"/>
          <w:sz w:val="24"/>
          <w:szCs w:val="24"/>
          <w:lang w:eastAsia="cs-CZ"/>
        </w:rPr>
        <w:t xml:space="preserve">Úřad práce České republiky – Krajská pobočka v Příbrami oznamuje, že pan </w:t>
      </w:r>
      <w:r w:rsidR="000A4FE3">
        <w:rPr>
          <w:rFonts w:ascii="Arial" w:eastAsia="Times New Roman" w:hAnsi="Arial" w:cs="Arial"/>
          <w:sz w:val="24"/>
          <w:szCs w:val="24"/>
          <w:lang w:eastAsia="cs-CZ"/>
        </w:rPr>
        <w:t>Martin Demeter</w:t>
      </w:r>
      <w:r w:rsidRPr="00B60067">
        <w:rPr>
          <w:rFonts w:ascii="Arial" w:eastAsia="Times New Roman" w:hAnsi="Arial" w:cs="Arial"/>
          <w:sz w:val="24"/>
          <w:szCs w:val="24"/>
          <w:lang w:eastAsia="cs-CZ"/>
        </w:rPr>
        <w:t>, trvale bytem</w:t>
      </w:r>
      <w:r w:rsidRPr="00B60067">
        <w:rPr>
          <w:rFonts w:ascii="Arial" w:hAnsi="Arial" w:cs="Arial"/>
          <w:sz w:val="24"/>
          <w:szCs w:val="24"/>
        </w:rPr>
        <w:t xml:space="preserve"> </w:t>
      </w:r>
      <w:r w:rsidR="000A4FE3">
        <w:rPr>
          <w:rFonts w:ascii="Arial" w:hAnsi="Arial" w:cs="Arial"/>
          <w:sz w:val="24"/>
          <w:szCs w:val="24"/>
        </w:rPr>
        <w:t>Kojetická 1028</w:t>
      </w:r>
      <w:r w:rsidRPr="00B60067">
        <w:rPr>
          <w:rFonts w:ascii="Arial" w:hAnsi="Arial" w:cs="Arial"/>
          <w:sz w:val="24"/>
          <w:szCs w:val="24"/>
        </w:rPr>
        <w:t xml:space="preserve">, </w:t>
      </w:r>
      <w:r w:rsidR="000A4FE3">
        <w:rPr>
          <w:rFonts w:ascii="Arial" w:hAnsi="Arial" w:cs="Arial"/>
          <w:sz w:val="24"/>
          <w:szCs w:val="24"/>
        </w:rPr>
        <w:t>277 11 Neratovice</w:t>
      </w:r>
      <w:r w:rsidRPr="00B60067">
        <w:rPr>
          <w:rFonts w:ascii="Arial" w:eastAsia="Times New Roman" w:hAnsi="Arial" w:cs="Arial"/>
          <w:sz w:val="24"/>
          <w:szCs w:val="24"/>
          <w:lang w:eastAsia="cs-CZ"/>
        </w:rPr>
        <w:t xml:space="preserve">, si může převzít písemnost </w:t>
      </w:r>
      <w:r w:rsidR="003A22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Rozhodnutí o odejmutí</w:t>
      </w:r>
      <w:r w:rsidR="000A4F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3A22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PnŽ</w:t>
      </w:r>
      <w:proofErr w:type="spellEnd"/>
      <w:r w:rsidR="003A22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60067">
        <w:rPr>
          <w:rFonts w:ascii="Arial" w:eastAsia="Times New Roman" w:hAnsi="Arial" w:cs="Arial"/>
          <w:bCs/>
          <w:sz w:val="24"/>
          <w:szCs w:val="24"/>
          <w:lang w:eastAsia="cs-CZ"/>
        </w:rPr>
        <w:t>č.j.</w:t>
      </w:r>
      <w:r w:rsidRPr="00B600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3A22E2">
        <w:rPr>
          <w:rFonts w:ascii="Arial" w:hAnsi="Arial" w:cs="Arial"/>
        </w:rPr>
        <w:t>8142</w:t>
      </w:r>
      <w:r w:rsidR="000A4FE3">
        <w:rPr>
          <w:rFonts w:ascii="Arial" w:hAnsi="Arial" w:cs="Arial"/>
        </w:rPr>
        <w:t>/</w:t>
      </w:r>
      <w:r w:rsidR="006B5F6D">
        <w:rPr>
          <w:rFonts w:ascii="Arial" w:hAnsi="Arial" w:cs="Arial"/>
        </w:rPr>
        <w:t>/202</w:t>
      </w:r>
      <w:r w:rsidR="00CB6610">
        <w:rPr>
          <w:rFonts w:ascii="Arial" w:hAnsi="Arial" w:cs="Arial"/>
        </w:rPr>
        <w:t>4</w:t>
      </w:r>
      <w:r w:rsidR="005348AE">
        <w:rPr>
          <w:rFonts w:ascii="Arial" w:hAnsi="Arial" w:cs="Arial"/>
        </w:rPr>
        <w:t>/NER</w:t>
      </w:r>
      <w:r w:rsidRPr="00B60067">
        <w:rPr>
          <w:rFonts w:ascii="Arial" w:hAnsi="Arial" w:cs="Arial"/>
        </w:rPr>
        <w:t xml:space="preserve"> </w:t>
      </w:r>
      <w:r w:rsidRPr="00B60067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bookmarkStart w:id="0" w:name="_Hlk157003292"/>
      <w:r w:rsidR="003A22E2">
        <w:rPr>
          <w:rFonts w:ascii="Arial" w:eastAsia="Times New Roman" w:hAnsi="Arial" w:cs="Arial"/>
          <w:sz w:val="24"/>
          <w:szCs w:val="24"/>
          <w:lang w:eastAsia="cs-CZ"/>
        </w:rPr>
        <w:t>30.04.2024</w:t>
      </w:r>
      <w:r w:rsidRPr="00B600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0"/>
      <w:r w:rsidRPr="00B60067">
        <w:rPr>
          <w:rFonts w:ascii="Arial" w:eastAsia="Times New Roman" w:hAnsi="Arial" w:cs="Arial"/>
          <w:sz w:val="24"/>
          <w:szCs w:val="24"/>
          <w:lang w:eastAsia="cs-CZ"/>
        </w:rPr>
        <w:t>na adrese Kontaktního pracoviště</w:t>
      </w:r>
      <w:r w:rsidRPr="00B60067">
        <w:rPr>
          <w:rFonts w:ascii="Arial" w:hAnsi="Arial" w:cs="Arial"/>
        </w:rPr>
        <w:t xml:space="preserve"> </w:t>
      </w:r>
      <w:r w:rsidRPr="00B60067">
        <w:rPr>
          <w:rFonts w:ascii="Arial" w:eastAsia="Times New Roman" w:hAnsi="Arial" w:cs="Arial"/>
          <w:sz w:val="24"/>
          <w:szCs w:val="24"/>
          <w:lang w:eastAsia="cs-CZ"/>
        </w:rPr>
        <w:t>Neratovice, Na Výsluní 1234, 277 11 Neratovice, kde je uložena. Tuto písemnost se prokazatelně</w:t>
      </w:r>
      <w:r w:rsidRPr="00B60067">
        <w:rPr>
          <w:rFonts w:ascii="Arial" w:hAnsi="Arial" w:cs="Arial"/>
        </w:rPr>
        <w:t xml:space="preserve"> </w:t>
      </w:r>
      <w:r w:rsidRPr="00B60067">
        <w:rPr>
          <w:rFonts w:ascii="Arial" w:eastAsia="Times New Roman" w:hAnsi="Arial" w:cs="Arial"/>
          <w:sz w:val="24"/>
          <w:szCs w:val="24"/>
          <w:lang w:eastAsia="cs-CZ"/>
        </w:rPr>
        <w:t xml:space="preserve">nedaří doručovat na adresu, kterou uvedl úřadu práce. </w:t>
      </w:r>
      <w:r w:rsidR="00734C34" w:rsidRPr="00B60067">
        <w:rPr>
          <w:rFonts w:ascii="Arial" w:eastAsia="Times New Roman" w:hAnsi="Arial" w:cs="Arial"/>
          <w:sz w:val="24"/>
          <w:szCs w:val="24"/>
          <w:lang w:eastAsia="cs-CZ"/>
        </w:rPr>
        <w:t>Písemnost lze vyzvednout v úředních hodinách úřadu práce.</w:t>
      </w:r>
    </w:p>
    <w:p w14:paraId="0BC01A3D" w14:textId="77777777" w:rsidR="00734C34" w:rsidRPr="00B60067" w:rsidRDefault="00734C34" w:rsidP="0001464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BB5639" w14:textId="77777777" w:rsidR="00014643" w:rsidRPr="00B60067" w:rsidRDefault="00014643" w:rsidP="0001464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60067">
        <w:rPr>
          <w:rFonts w:ascii="Arial" w:eastAsia="Times New Roman" w:hAnsi="Arial" w:cs="Arial"/>
          <w:sz w:val="24"/>
          <w:szCs w:val="24"/>
          <w:lang w:eastAsia="cs-CZ"/>
        </w:rPr>
        <w:t>Toto oznámení je zveřejněno i způsobem umožňujícím dálkový přístup na adrese:</w:t>
      </w:r>
    </w:p>
    <w:p w14:paraId="24E7AE29" w14:textId="77777777" w:rsidR="00A57795" w:rsidRPr="00B60067" w:rsidRDefault="00014643" w:rsidP="00014643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  <w:r w:rsidRPr="00B60067">
        <w:rPr>
          <w:rFonts w:ascii="Arial" w:eastAsia="Times New Roman" w:hAnsi="Arial" w:cs="Arial"/>
          <w:sz w:val="24"/>
          <w:szCs w:val="24"/>
          <w:lang w:eastAsia="cs-CZ"/>
        </w:rPr>
        <w:t>https://www.uradprace.cz/web/cz/uredni-deska.</w:t>
      </w:r>
    </w:p>
    <w:p w14:paraId="6711327C" w14:textId="77777777" w:rsidR="00A57795" w:rsidRPr="00B60067" w:rsidRDefault="00A57795" w:rsidP="00944EBA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</w:p>
    <w:p w14:paraId="19CAA5DA" w14:textId="77777777" w:rsidR="008F5BD3" w:rsidRPr="00B60067" w:rsidRDefault="008F5BD3" w:rsidP="008F5BD3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14:paraId="0E4957C4" w14:textId="77777777" w:rsidR="00E904F0" w:rsidRPr="00B60067" w:rsidRDefault="00EA668D" w:rsidP="00734C34">
      <w:pPr>
        <w:spacing w:after="0" w:line="360" w:lineRule="auto"/>
        <w:ind w:right="-23"/>
        <w:rPr>
          <w:rFonts w:ascii="Arial" w:hAnsi="Arial" w:cs="Arial"/>
          <w:b/>
          <w:sz w:val="24"/>
          <w:szCs w:val="24"/>
        </w:rPr>
      </w:pPr>
      <w:r w:rsidRPr="00B60067">
        <w:rPr>
          <w:rFonts w:ascii="Arial" w:hAnsi="Arial" w:cs="Arial"/>
          <w:b/>
          <w:sz w:val="24"/>
          <w:szCs w:val="24"/>
        </w:rPr>
        <w:t>Patnáctým dnem po vyvěšení se písemnost považuje za doručenou</w:t>
      </w:r>
    </w:p>
    <w:p w14:paraId="2EB8BD31" w14:textId="77777777" w:rsidR="00EA668D" w:rsidRPr="00B60067" w:rsidRDefault="00EA668D" w:rsidP="00734C34">
      <w:pPr>
        <w:spacing w:after="0" w:line="360" w:lineRule="auto"/>
        <w:ind w:right="-23"/>
        <w:rPr>
          <w:rFonts w:ascii="Arial" w:hAnsi="Arial" w:cs="Arial"/>
          <w:b/>
          <w:sz w:val="24"/>
          <w:szCs w:val="24"/>
        </w:rPr>
      </w:pPr>
      <w:r w:rsidRPr="00B60067">
        <w:rPr>
          <w:rFonts w:ascii="Arial" w:hAnsi="Arial" w:cs="Arial"/>
          <w:b/>
          <w:sz w:val="24"/>
          <w:szCs w:val="24"/>
        </w:rPr>
        <w:t>(pokud není uvedeno jinak).</w:t>
      </w:r>
    </w:p>
    <w:p w14:paraId="003EC31E" w14:textId="77777777" w:rsidR="00944EBA" w:rsidRPr="00B60067" w:rsidRDefault="00EA668D" w:rsidP="00EA668D">
      <w:pPr>
        <w:spacing w:after="0"/>
        <w:ind w:right="-23"/>
        <w:rPr>
          <w:rFonts w:ascii="Arial" w:hAnsi="Arial" w:cs="Arial"/>
          <w:sz w:val="24"/>
          <w:szCs w:val="24"/>
        </w:rPr>
      </w:pPr>
      <w:r w:rsidRPr="00B60067">
        <w:rPr>
          <w:rFonts w:ascii="Arial" w:hAnsi="Arial" w:cs="Arial"/>
          <w:sz w:val="24"/>
          <w:szCs w:val="24"/>
        </w:rPr>
        <w:t xml:space="preserve"> </w:t>
      </w:r>
    </w:p>
    <w:p w14:paraId="02CFFFDD" w14:textId="77777777" w:rsidR="00734C34" w:rsidRPr="00B60067" w:rsidRDefault="00734C34" w:rsidP="00734C3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60067">
        <w:rPr>
          <w:rFonts w:ascii="Arial" w:hAnsi="Arial" w:cs="Arial"/>
          <w:sz w:val="24"/>
          <w:szCs w:val="24"/>
        </w:rPr>
        <w:t xml:space="preserve">Vyvěšeno na úřední desce a zveřejněno způsobem umožňujícím dálkový přístup dne </w:t>
      </w:r>
    </w:p>
    <w:p w14:paraId="009769FA" w14:textId="7B51240A" w:rsidR="00734C34" w:rsidRPr="00B60067" w:rsidRDefault="003A22E2" w:rsidP="00734C3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03.05.2024</w:t>
      </w:r>
    </w:p>
    <w:p w14:paraId="4BC94F82" w14:textId="77777777" w:rsidR="00A57795" w:rsidRPr="00B60067" w:rsidRDefault="00A57795" w:rsidP="00EA668D">
      <w:pPr>
        <w:spacing w:after="0"/>
        <w:ind w:right="-23"/>
        <w:rPr>
          <w:rFonts w:ascii="Arial" w:hAnsi="Arial" w:cs="Arial"/>
          <w:sz w:val="24"/>
          <w:szCs w:val="24"/>
        </w:rPr>
      </w:pPr>
    </w:p>
    <w:p w14:paraId="04FC14EB" w14:textId="77777777" w:rsidR="00944EBA" w:rsidRDefault="00944EBA" w:rsidP="00EA668D">
      <w:pPr>
        <w:spacing w:after="0"/>
        <w:ind w:right="-23"/>
        <w:rPr>
          <w:rFonts w:ascii="Arial" w:hAnsi="Arial" w:cs="Arial"/>
          <w:sz w:val="24"/>
          <w:szCs w:val="24"/>
        </w:rPr>
      </w:pPr>
    </w:p>
    <w:p w14:paraId="55BB342A" w14:textId="77777777" w:rsidR="00E61DBF" w:rsidRDefault="00E61DBF" w:rsidP="00EA668D">
      <w:pPr>
        <w:spacing w:after="0"/>
        <w:ind w:right="-23"/>
        <w:rPr>
          <w:rFonts w:ascii="Arial" w:hAnsi="Arial" w:cs="Arial"/>
          <w:sz w:val="24"/>
          <w:szCs w:val="24"/>
        </w:rPr>
      </w:pPr>
    </w:p>
    <w:p w14:paraId="09CD2353" w14:textId="77777777" w:rsidR="00E61DBF" w:rsidRDefault="00E61DBF" w:rsidP="00E61D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1DD0E87E" w14:textId="77777777" w:rsidR="00E61DBF" w:rsidRDefault="00E61DBF" w:rsidP="00E61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3EC3B" w14:textId="77777777" w:rsidR="00E61DBF" w:rsidRPr="00B60067" w:rsidRDefault="00E61DBF" w:rsidP="00E61D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B60067">
        <w:rPr>
          <w:rFonts w:ascii="Arial" w:hAnsi="Arial" w:cs="Arial"/>
          <w:sz w:val="24"/>
          <w:szCs w:val="24"/>
        </w:rPr>
        <w:t>Bc. Jana Šindelková</w:t>
      </w:r>
    </w:p>
    <w:p w14:paraId="643A980E" w14:textId="47DC2F9B" w:rsidR="00E61DBF" w:rsidRPr="00B60067" w:rsidRDefault="00E61DBF" w:rsidP="00E61D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B60067">
        <w:rPr>
          <w:rFonts w:ascii="Arial" w:hAnsi="Arial" w:cs="Arial"/>
          <w:sz w:val="24"/>
          <w:szCs w:val="24"/>
        </w:rPr>
        <w:t>vedoucí Oddělení NSD Neratovice</w:t>
      </w:r>
    </w:p>
    <w:p w14:paraId="36E83E68" w14:textId="77777777" w:rsidR="00E61DBF" w:rsidRDefault="00E61DBF" w:rsidP="00EA668D">
      <w:pPr>
        <w:spacing w:after="0"/>
        <w:ind w:right="-23"/>
        <w:rPr>
          <w:rFonts w:ascii="Arial" w:hAnsi="Arial" w:cs="Arial"/>
          <w:sz w:val="24"/>
          <w:szCs w:val="24"/>
        </w:rPr>
      </w:pPr>
    </w:p>
    <w:p w14:paraId="06AEF626" w14:textId="77777777" w:rsidR="00E61DBF" w:rsidRPr="00B60067" w:rsidRDefault="00E61DBF" w:rsidP="00EA668D">
      <w:pPr>
        <w:spacing w:after="0"/>
        <w:ind w:right="-23"/>
        <w:rPr>
          <w:rFonts w:ascii="Arial" w:hAnsi="Arial" w:cs="Arial"/>
          <w:sz w:val="24"/>
          <w:szCs w:val="24"/>
        </w:rPr>
      </w:pPr>
    </w:p>
    <w:p w14:paraId="0125C588" w14:textId="77777777" w:rsidR="00734C34" w:rsidRPr="00B60067" w:rsidRDefault="00734C34" w:rsidP="00734C34">
      <w:pPr>
        <w:pStyle w:val="Bezmezer"/>
        <w:rPr>
          <w:rFonts w:ascii="Arial" w:hAnsi="Arial" w:cs="Arial"/>
          <w:sz w:val="24"/>
          <w:szCs w:val="24"/>
        </w:rPr>
      </w:pPr>
    </w:p>
    <w:p w14:paraId="249F7121" w14:textId="72E08B97" w:rsidR="00734C34" w:rsidRDefault="00734C34" w:rsidP="00734C34">
      <w:pPr>
        <w:pStyle w:val="Bezmezer"/>
        <w:rPr>
          <w:rFonts w:ascii="Arial" w:hAnsi="Arial" w:cs="Arial"/>
          <w:sz w:val="20"/>
          <w:szCs w:val="20"/>
        </w:rPr>
      </w:pPr>
      <w:r w:rsidRPr="00E61DBF">
        <w:rPr>
          <w:rFonts w:ascii="Arial" w:hAnsi="Arial" w:cs="Arial"/>
          <w:sz w:val="20"/>
          <w:szCs w:val="20"/>
        </w:rPr>
        <w:t>Sejmuto dne:</w:t>
      </w:r>
      <w:r w:rsidR="00B60067" w:rsidRPr="00E61DBF">
        <w:rPr>
          <w:rFonts w:ascii="Arial" w:hAnsi="Arial" w:cs="Arial"/>
          <w:sz w:val="20"/>
          <w:szCs w:val="20"/>
        </w:rPr>
        <w:t xml:space="preserve"> </w:t>
      </w:r>
    </w:p>
    <w:p w14:paraId="506AF648" w14:textId="32771447" w:rsidR="001A5E91" w:rsidRDefault="001A5E91" w:rsidP="00734C34">
      <w:pPr>
        <w:pStyle w:val="Bezmezer"/>
        <w:rPr>
          <w:rFonts w:ascii="Arial" w:hAnsi="Arial" w:cs="Arial"/>
          <w:sz w:val="20"/>
          <w:szCs w:val="20"/>
        </w:rPr>
      </w:pPr>
    </w:p>
    <w:p w14:paraId="1D51C5C1" w14:textId="77777777" w:rsidR="001A5E91" w:rsidRPr="00E61DBF" w:rsidRDefault="001A5E91" w:rsidP="00734C34">
      <w:pPr>
        <w:pStyle w:val="Bezmezer"/>
        <w:rPr>
          <w:rFonts w:ascii="Arial" w:hAnsi="Arial" w:cs="Arial"/>
          <w:sz w:val="20"/>
          <w:szCs w:val="20"/>
        </w:rPr>
      </w:pPr>
    </w:p>
    <w:p w14:paraId="13C3BD98" w14:textId="77777777" w:rsidR="00734C34" w:rsidRPr="00E61DBF" w:rsidRDefault="00734C34" w:rsidP="00734C34">
      <w:pPr>
        <w:pStyle w:val="Bezmezer"/>
        <w:rPr>
          <w:rFonts w:ascii="Arial" w:hAnsi="Arial" w:cs="Arial"/>
          <w:sz w:val="20"/>
          <w:szCs w:val="20"/>
        </w:rPr>
      </w:pPr>
      <w:r w:rsidRPr="00E61DBF">
        <w:rPr>
          <w:rFonts w:ascii="Arial" w:hAnsi="Arial" w:cs="Arial"/>
          <w:sz w:val="20"/>
          <w:szCs w:val="20"/>
        </w:rPr>
        <w:t>Podpis:</w:t>
      </w:r>
      <w:r w:rsidR="00B60067" w:rsidRPr="00E61DBF">
        <w:rPr>
          <w:rFonts w:ascii="Arial" w:hAnsi="Arial" w:cs="Arial"/>
          <w:sz w:val="20"/>
          <w:szCs w:val="20"/>
        </w:rPr>
        <w:t xml:space="preserve"> </w:t>
      </w:r>
      <w:r w:rsidRPr="00E61DB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74D2DB2" w14:textId="77777777" w:rsidR="00EA668D" w:rsidRPr="00B60067" w:rsidRDefault="00EA668D" w:rsidP="00EA668D">
      <w:pPr>
        <w:spacing w:after="0" w:line="360" w:lineRule="auto"/>
        <w:ind w:right="-23"/>
        <w:rPr>
          <w:rFonts w:ascii="Arial" w:hAnsi="Arial" w:cs="Arial"/>
          <w:sz w:val="24"/>
          <w:szCs w:val="24"/>
        </w:rPr>
      </w:pPr>
    </w:p>
    <w:p w14:paraId="46DEF412" w14:textId="77777777" w:rsidR="00734C34" w:rsidRPr="00EA668D" w:rsidRDefault="00734C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4C34" w:rsidRPr="00EA668D" w:rsidSect="005C334E">
      <w:footerReference w:type="default" r:id="rId9"/>
      <w:pgSz w:w="11906" w:h="16838"/>
      <w:pgMar w:top="993" w:right="1274" w:bottom="1276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FC4B" w14:textId="77777777" w:rsidR="00076CC1" w:rsidRDefault="00076CC1">
      <w:pPr>
        <w:spacing w:after="0" w:line="240" w:lineRule="auto"/>
      </w:pPr>
      <w:r>
        <w:separator/>
      </w:r>
    </w:p>
  </w:endnote>
  <w:endnote w:type="continuationSeparator" w:id="0">
    <w:p w14:paraId="03A57F16" w14:textId="77777777" w:rsidR="00076CC1" w:rsidRDefault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D886" w14:textId="77777777" w:rsidR="00084B7D" w:rsidRPr="00485731" w:rsidRDefault="00542E0A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4247A2E2" wp14:editId="51408940">
              <wp:simplePos x="0" y="0"/>
              <wp:positionH relativeFrom="margin">
                <wp:posOffset>-11430</wp:posOffset>
              </wp:positionH>
              <wp:positionV relativeFrom="margin">
                <wp:posOffset>9144635</wp:posOffset>
              </wp:positionV>
              <wp:extent cx="6031230" cy="329565"/>
              <wp:effectExtent l="0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947AC" w14:textId="77777777" w:rsidR="00084B7D" w:rsidRDefault="00542E0A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4A6E9E5" wp14:editId="6267A279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59A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.9pt;margin-top:720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" filled="f" stroked="f">
              <v:textbox style="mso-fit-shape-to-text:t" inset=".25pt,.25pt,.25pt,.25pt">
                <w:txbxContent>
                  <w:p w:rsidR="00084B7D" w:rsidRDefault="00542E0A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F7DC5F1" wp14:editId="171FB9D8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3DE2B3A" wp14:editId="6D2D14C7">
              <wp:simplePos x="0" y="0"/>
              <wp:positionH relativeFrom="column">
                <wp:posOffset>3837940</wp:posOffset>
              </wp:positionH>
              <wp:positionV relativeFrom="paragraph">
                <wp:posOffset>290195</wp:posOffset>
              </wp:positionV>
              <wp:extent cx="2199005" cy="335915"/>
              <wp:effectExtent l="0" t="4445" r="1905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F3152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77B3FB0A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B2F99" id="Text Box 6" o:spid="_x0000_s1028" type="#_x0000_t202" style="position:absolute;margin-left:302.2pt;margin-top:22.8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" filled="f" stroked="f">
              <v:textbox inset=".25pt,.25pt,.25pt,.25pt">
                <w:txbxContent>
                  <w:p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58305C9" wp14:editId="3E81D4A6">
              <wp:simplePos x="0" y="0"/>
              <wp:positionH relativeFrom="margin">
                <wp:posOffset>49530</wp:posOffset>
              </wp:positionH>
              <wp:positionV relativeFrom="margin">
                <wp:posOffset>9372600</wp:posOffset>
              </wp:positionV>
              <wp:extent cx="4094480" cy="577215"/>
              <wp:effectExtent l="1905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96E7" w14:textId="77777777" w:rsidR="008B466B" w:rsidRDefault="00485731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</w:rPr>
                            <w:t xml:space="preserve">Kontaktní pracoviště Úřadu práce ČR </w:t>
                          </w:r>
                          <w:r w:rsidR="00DC7468">
                            <w:rPr>
                              <w:rFonts w:ascii="Arial" w:hAnsi="Arial" w:cs="Arial"/>
                              <w:color w:val="595959"/>
                            </w:rPr>
                            <w:t>Neratovice</w:t>
                          </w:r>
                        </w:p>
                        <w:p w14:paraId="4860F695" w14:textId="77777777" w:rsidR="00485731" w:rsidRPr="00084B7D" w:rsidRDefault="00DC7468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</w:rPr>
                            <w:t>Na Výsluní 1234</w:t>
                          </w:r>
                          <w:r w:rsidR="00485731">
                            <w:rPr>
                              <w:rFonts w:ascii="Arial" w:hAnsi="Arial" w:cs="Arial"/>
                              <w:color w:val="595959"/>
                            </w:rPr>
                            <w:t>, 27</w:t>
                          </w:r>
                          <w:r>
                            <w:rPr>
                              <w:rFonts w:ascii="Arial" w:hAnsi="Arial" w:cs="Arial"/>
                              <w:color w:val="595959"/>
                            </w:rPr>
                            <w:t>7</w:t>
                          </w:r>
                          <w:r w:rsidR="00485731">
                            <w:rPr>
                              <w:rFonts w:ascii="Arial" w:hAnsi="Arial" w:cs="Arial"/>
                              <w:color w:val="59595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</w:rPr>
                            <w:t>1</w:t>
                          </w:r>
                          <w:r w:rsidR="00485731">
                            <w:rPr>
                              <w:rFonts w:ascii="Arial" w:hAnsi="Arial" w:cs="Arial"/>
                              <w:color w:val="595959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</w:rPr>
                            <w:t>Neratovice</w:t>
                          </w:r>
                          <w:r w:rsidR="00354ABD">
                            <w:rPr>
                              <w:rFonts w:ascii="Arial" w:hAnsi="Arial" w:cs="Arial"/>
                              <w:color w:val="595959"/>
                            </w:rPr>
                            <w:t xml:space="preserve">, </w:t>
                          </w:r>
                          <w:r w:rsidR="00354ABD">
                            <w:rPr>
                              <w:rFonts w:ascii="Arial CE" w:hAnsi="Arial CE" w:cs="Arial CE"/>
                              <w:noProof/>
                              <w:color w:val="000000"/>
                              <w:sz w:val="19"/>
                              <w:szCs w:val="19"/>
                              <w:lang w:eastAsia="cs-CZ"/>
                            </w:rPr>
                            <w:t>Datová schránka</w:t>
                          </w:r>
                          <w:r w:rsidR="00DF7D58">
                            <w:rPr>
                              <w:rFonts w:ascii="Arial CE" w:hAnsi="Arial CE" w:cs="Arial CE"/>
                              <w:noProof/>
                              <w:color w:val="000000"/>
                              <w:sz w:val="19"/>
                              <w:szCs w:val="19"/>
                              <w:lang w:eastAsia="cs-CZ"/>
                            </w:rPr>
                            <w:t xml:space="preserve">: </w:t>
                          </w:r>
                          <w:r w:rsidR="00354ABD">
                            <w:rPr>
                              <w:rFonts w:ascii="Arial CE" w:hAnsi="Arial CE" w:cs="Arial CE"/>
                              <w:color w:val="000000"/>
                              <w:sz w:val="19"/>
                              <w:szCs w:val="19"/>
                            </w:rPr>
                            <w:t>89czpv8</w:t>
                          </w:r>
                        </w:p>
                        <w:p w14:paraId="4AE083BA" w14:textId="77777777" w:rsidR="00084B7D" w:rsidRPr="00084B7D" w:rsidRDefault="00303127" w:rsidP="00245AB1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  <w:r w:rsidRPr="00303127">
                            <w:rPr>
                              <w:rFonts w:ascii="Arial" w:hAnsi="Arial" w:cs="Arial"/>
                              <w:color w:val="595959"/>
                            </w:rPr>
                            <w:t xml:space="preserve">Tel.: +420 950 </w:t>
                          </w:r>
                          <w:r w:rsidR="00485731">
                            <w:rPr>
                              <w:rFonts w:ascii="Arial" w:hAnsi="Arial" w:cs="Arial"/>
                              <w:color w:val="595959"/>
                            </w:rPr>
                            <w:t>135</w:t>
                          </w:r>
                          <w:r w:rsidR="00502FB2">
                            <w:rPr>
                              <w:rFonts w:ascii="Arial" w:hAnsi="Arial" w:cs="Arial"/>
                              <w:color w:val="595959"/>
                            </w:rPr>
                            <w:t> 311 vlasta.richterova</w:t>
                          </w:r>
                          <w:r w:rsidR="005D4950" w:rsidRPr="00AE009C">
                            <w:rPr>
                              <w:rFonts w:ascii="Arial" w:hAnsi="Arial" w:cs="Arial"/>
                              <w:color w:val="595959"/>
                            </w:rPr>
                            <w:t>@</w:t>
                          </w:r>
                          <w:r w:rsidR="005D4950">
                            <w:rPr>
                              <w:rFonts w:ascii="Arial" w:hAnsi="Arial" w:cs="Arial"/>
                              <w:color w:val="595959"/>
                            </w:rPr>
                            <w:t>uradpr</w:t>
                          </w:r>
                          <w:r w:rsidR="0081530B">
                            <w:rPr>
                              <w:rFonts w:ascii="Arial" w:hAnsi="Arial" w:cs="Arial"/>
                              <w:color w:val="595959"/>
                            </w:rPr>
                            <w:t>a</w:t>
                          </w:r>
                          <w:r w:rsidR="005D4950">
                            <w:rPr>
                              <w:rFonts w:ascii="Arial" w:hAnsi="Arial" w:cs="Arial"/>
                              <w:color w:val="595959"/>
                            </w:rPr>
                            <w:t>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CBC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.9pt;margin-top:738pt;width:322.4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" filled="f" stroked="f">
              <v:textbox inset=".25pt,.25pt,.25pt,.25pt">
                <w:txbxContent>
                  <w:p w:rsidR="008B466B" w:rsidRDefault="00485731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</w:rPr>
                    </w:pPr>
                    <w:r>
                      <w:rPr>
                        <w:rFonts w:ascii="Arial" w:hAnsi="Arial" w:cs="Arial"/>
                        <w:color w:val="595959"/>
                      </w:rPr>
                      <w:t xml:space="preserve">Kontaktní pracoviště Úřadu práce ČR </w:t>
                    </w:r>
                    <w:r w:rsidR="00DC7468">
                      <w:rPr>
                        <w:rFonts w:ascii="Arial" w:hAnsi="Arial" w:cs="Arial"/>
                        <w:color w:val="595959"/>
                      </w:rPr>
                      <w:t>Neratovice</w:t>
                    </w:r>
                  </w:p>
                  <w:p w:rsidR="00485731" w:rsidRPr="00084B7D" w:rsidRDefault="00DC7468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</w:rPr>
                    </w:pPr>
                    <w:r>
                      <w:rPr>
                        <w:rFonts w:ascii="Arial" w:hAnsi="Arial" w:cs="Arial"/>
                        <w:color w:val="595959"/>
                      </w:rPr>
                      <w:t>Na Výsluní 1234</w:t>
                    </w:r>
                    <w:r w:rsidR="00485731">
                      <w:rPr>
                        <w:rFonts w:ascii="Arial" w:hAnsi="Arial" w:cs="Arial"/>
                        <w:color w:val="595959"/>
                      </w:rPr>
                      <w:t>, 27</w:t>
                    </w:r>
                    <w:r>
                      <w:rPr>
                        <w:rFonts w:ascii="Arial" w:hAnsi="Arial" w:cs="Arial"/>
                        <w:color w:val="595959"/>
                      </w:rPr>
                      <w:t>7</w:t>
                    </w:r>
                    <w:r w:rsidR="00485731">
                      <w:rPr>
                        <w:rFonts w:ascii="Arial" w:hAnsi="Arial" w:cs="Arial"/>
                        <w:color w:val="59595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/>
                      </w:rPr>
                      <w:t>1</w:t>
                    </w:r>
                    <w:r w:rsidR="00485731">
                      <w:rPr>
                        <w:rFonts w:ascii="Arial" w:hAnsi="Arial" w:cs="Arial"/>
                        <w:color w:val="595959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595959"/>
                      </w:rPr>
                      <w:t>Neratovice</w:t>
                    </w:r>
                    <w:r w:rsidR="00354ABD">
                      <w:rPr>
                        <w:rFonts w:ascii="Arial" w:hAnsi="Arial" w:cs="Arial"/>
                        <w:color w:val="595959"/>
                      </w:rPr>
                      <w:t xml:space="preserve">, </w:t>
                    </w:r>
                    <w:r w:rsidR="00354ABD">
                      <w:rPr>
                        <w:rFonts w:ascii="Arial CE" w:hAnsi="Arial CE" w:cs="Arial CE"/>
                        <w:noProof/>
                        <w:color w:val="000000"/>
                        <w:sz w:val="19"/>
                        <w:szCs w:val="19"/>
                        <w:lang w:eastAsia="cs-CZ"/>
                      </w:rPr>
                      <w:t>Datová schránka</w:t>
                    </w:r>
                    <w:r w:rsidR="00DF7D58">
                      <w:rPr>
                        <w:rFonts w:ascii="Arial CE" w:hAnsi="Arial CE" w:cs="Arial CE"/>
                        <w:noProof/>
                        <w:color w:val="000000"/>
                        <w:sz w:val="19"/>
                        <w:szCs w:val="19"/>
                        <w:lang w:eastAsia="cs-CZ"/>
                      </w:rPr>
                      <w:t xml:space="preserve">: </w:t>
                    </w:r>
                    <w:r w:rsidR="00354ABD">
                      <w:rPr>
                        <w:rFonts w:ascii="Arial CE" w:hAnsi="Arial CE" w:cs="Arial CE"/>
                        <w:color w:val="000000"/>
                        <w:sz w:val="19"/>
                        <w:szCs w:val="19"/>
                      </w:rPr>
                      <w:t>89czpv8</w:t>
                    </w:r>
                  </w:p>
                  <w:p w:rsidR="00084B7D" w:rsidRPr="00084B7D" w:rsidRDefault="00303127" w:rsidP="00245AB1">
                    <w:pPr>
                      <w:spacing w:after="0" w:line="268" w:lineRule="exact"/>
                      <w:rPr>
                        <w:color w:val="595959"/>
                      </w:rPr>
                    </w:pPr>
                    <w:r w:rsidRPr="00303127">
                      <w:rPr>
                        <w:rFonts w:ascii="Arial" w:hAnsi="Arial" w:cs="Arial"/>
                        <w:color w:val="595959"/>
                      </w:rPr>
                      <w:t xml:space="preserve">Tel.: +420 950 </w:t>
                    </w:r>
                    <w:r w:rsidR="00485731">
                      <w:rPr>
                        <w:rFonts w:ascii="Arial" w:hAnsi="Arial" w:cs="Arial"/>
                        <w:color w:val="595959"/>
                      </w:rPr>
                      <w:t>135</w:t>
                    </w:r>
                    <w:r w:rsidR="00502FB2">
                      <w:rPr>
                        <w:rFonts w:ascii="Arial" w:hAnsi="Arial" w:cs="Arial"/>
                        <w:color w:val="595959"/>
                      </w:rPr>
                      <w:t> 311 vlasta.richterova</w:t>
                    </w:r>
                    <w:r w:rsidR="005D4950" w:rsidRPr="00AE009C">
                      <w:rPr>
                        <w:rFonts w:ascii="Arial" w:hAnsi="Arial" w:cs="Arial"/>
                        <w:color w:val="595959"/>
                      </w:rPr>
                      <w:t>@</w:t>
                    </w:r>
                    <w:r w:rsidR="005D4950">
                      <w:rPr>
                        <w:rFonts w:ascii="Arial" w:hAnsi="Arial" w:cs="Arial"/>
                        <w:color w:val="595959"/>
                      </w:rPr>
                      <w:t>uradpr</w:t>
                    </w:r>
                    <w:r w:rsidR="0081530B">
                      <w:rPr>
                        <w:rFonts w:ascii="Arial" w:hAnsi="Arial" w:cs="Arial"/>
                        <w:color w:val="595959"/>
                      </w:rPr>
                      <w:t>a</w:t>
                    </w:r>
                    <w:r w:rsidR="005D4950">
                      <w:rPr>
                        <w:rFonts w:ascii="Arial" w:hAnsi="Arial" w:cs="Arial"/>
                        <w:color w:val="595959"/>
                      </w:rPr>
                      <w:t>ce.cz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5C7BC0C" wp14:editId="2A85E6BC">
              <wp:simplePos x="0" y="0"/>
              <wp:positionH relativeFrom="margin">
                <wp:posOffset>4144010</wp:posOffset>
              </wp:positionH>
              <wp:positionV relativeFrom="margin">
                <wp:posOffset>9350375</wp:posOffset>
              </wp:positionV>
              <wp:extent cx="206375" cy="225425"/>
              <wp:effectExtent l="635" t="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F0A9F" w14:textId="77777777" w:rsidR="00084B7D" w:rsidRDefault="00542E0A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CD0E335" wp14:editId="34A94DA2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47262" id="Text Box 7" o:spid="_x0000_s1030" type="#_x0000_t202" style="position:absolute;margin-left:326.3pt;margin-top:736.2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BU+utPiAAAADQEAAA8AAAAAAAAAAAAAAAAARwQAAGRy&#10;cy9kb3ducmV2LnhtbFBLBQYAAAAABAAEAPMAAABWBQAAAAA=&#10;" filled="f" stroked="f">
              <v:textbox inset=".25pt,.25pt,.25pt,.25pt">
                <w:txbxContent>
                  <w:p w:rsidR="00084B7D" w:rsidRDefault="00542E0A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72A66C61" wp14:editId="7598B43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5774" w14:textId="77777777" w:rsidR="00076CC1" w:rsidRDefault="00076CC1">
      <w:pPr>
        <w:spacing w:after="0" w:line="240" w:lineRule="auto"/>
      </w:pPr>
      <w:r>
        <w:separator/>
      </w:r>
    </w:p>
  </w:footnote>
  <w:footnote w:type="continuationSeparator" w:id="0">
    <w:p w14:paraId="6016B4AB" w14:textId="77777777" w:rsidR="00076CC1" w:rsidRDefault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540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>
      <o:colormru v:ext="edit" colors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0A"/>
    <w:rsid w:val="00014643"/>
    <w:rsid w:val="00041645"/>
    <w:rsid w:val="00052D66"/>
    <w:rsid w:val="00076CC1"/>
    <w:rsid w:val="00084B7D"/>
    <w:rsid w:val="000A43A6"/>
    <w:rsid w:val="000A4FE3"/>
    <w:rsid w:val="000C3915"/>
    <w:rsid w:val="000D600C"/>
    <w:rsid w:val="00121161"/>
    <w:rsid w:val="001310EB"/>
    <w:rsid w:val="00146631"/>
    <w:rsid w:val="0014681B"/>
    <w:rsid w:val="001815D5"/>
    <w:rsid w:val="00181ABD"/>
    <w:rsid w:val="001A5E91"/>
    <w:rsid w:val="001E0D89"/>
    <w:rsid w:val="001F21A4"/>
    <w:rsid w:val="001F3AAE"/>
    <w:rsid w:val="00245AB1"/>
    <w:rsid w:val="002763C9"/>
    <w:rsid w:val="00281553"/>
    <w:rsid w:val="002919C9"/>
    <w:rsid w:val="002C602D"/>
    <w:rsid w:val="002E58A7"/>
    <w:rsid w:val="00303127"/>
    <w:rsid w:val="003172E7"/>
    <w:rsid w:val="0032717F"/>
    <w:rsid w:val="00335063"/>
    <w:rsid w:val="00350F8B"/>
    <w:rsid w:val="00354ABD"/>
    <w:rsid w:val="00356652"/>
    <w:rsid w:val="003752BA"/>
    <w:rsid w:val="003A22E2"/>
    <w:rsid w:val="003A2BD7"/>
    <w:rsid w:val="003B1A4F"/>
    <w:rsid w:val="003D7996"/>
    <w:rsid w:val="003F41A7"/>
    <w:rsid w:val="00401D42"/>
    <w:rsid w:val="00403061"/>
    <w:rsid w:val="00433218"/>
    <w:rsid w:val="00446426"/>
    <w:rsid w:val="00470E7E"/>
    <w:rsid w:val="004734D4"/>
    <w:rsid w:val="00485731"/>
    <w:rsid w:val="00487890"/>
    <w:rsid w:val="004C5E63"/>
    <w:rsid w:val="004C77B6"/>
    <w:rsid w:val="004E25FE"/>
    <w:rsid w:val="004E3853"/>
    <w:rsid w:val="00502FB2"/>
    <w:rsid w:val="00505AAE"/>
    <w:rsid w:val="0052233B"/>
    <w:rsid w:val="00527A17"/>
    <w:rsid w:val="005348AE"/>
    <w:rsid w:val="00542E0A"/>
    <w:rsid w:val="00587101"/>
    <w:rsid w:val="005B130D"/>
    <w:rsid w:val="005C334E"/>
    <w:rsid w:val="005D4950"/>
    <w:rsid w:val="005E1E6A"/>
    <w:rsid w:val="005E50D3"/>
    <w:rsid w:val="005F09E8"/>
    <w:rsid w:val="006123FB"/>
    <w:rsid w:val="0067047E"/>
    <w:rsid w:val="006A39AD"/>
    <w:rsid w:val="006B5F6D"/>
    <w:rsid w:val="006C0874"/>
    <w:rsid w:val="007115A3"/>
    <w:rsid w:val="00734C34"/>
    <w:rsid w:val="007968A8"/>
    <w:rsid w:val="007E2B6F"/>
    <w:rsid w:val="007F0F22"/>
    <w:rsid w:val="00812E71"/>
    <w:rsid w:val="0081341B"/>
    <w:rsid w:val="0081530B"/>
    <w:rsid w:val="00825234"/>
    <w:rsid w:val="00840B69"/>
    <w:rsid w:val="00845242"/>
    <w:rsid w:val="0084612C"/>
    <w:rsid w:val="00872100"/>
    <w:rsid w:val="0087445D"/>
    <w:rsid w:val="008B466B"/>
    <w:rsid w:val="008C048C"/>
    <w:rsid w:val="008C4537"/>
    <w:rsid w:val="008D7B1B"/>
    <w:rsid w:val="008E5BD9"/>
    <w:rsid w:val="008F5BD3"/>
    <w:rsid w:val="0093334B"/>
    <w:rsid w:val="00944EBA"/>
    <w:rsid w:val="00946A4A"/>
    <w:rsid w:val="00964CE4"/>
    <w:rsid w:val="00974998"/>
    <w:rsid w:val="00976F42"/>
    <w:rsid w:val="009E0F52"/>
    <w:rsid w:val="009E49CE"/>
    <w:rsid w:val="009F5BB7"/>
    <w:rsid w:val="00A270C0"/>
    <w:rsid w:val="00A277E0"/>
    <w:rsid w:val="00A50282"/>
    <w:rsid w:val="00A57795"/>
    <w:rsid w:val="00AA3045"/>
    <w:rsid w:val="00AA7C8F"/>
    <w:rsid w:val="00AB167E"/>
    <w:rsid w:val="00AC3A46"/>
    <w:rsid w:val="00AD7720"/>
    <w:rsid w:val="00AE009C"/>
    <w:rsid w:val="00AF5E68"/>
    <w:rsid w:val="00B2415A"/>
    <w:rsid w:val="00B37AE1"/>
    <w:rsid w:val="00B52934"/>
    <w:rsid w:val="00B60067"/>
    <w:rsid w:val="00B65A2C"/>
    <w:rsid w:val="00B81A08"/>
    <w:rsid w:val="00BE3F58"/>
    <w:rsid w:val="00C15398"/>
    <w:rsid w:val="00C35764"/>
    <w:rsid w:val="00C73200"/>
    <w:rsid w:val="00C9375A"/>
    <w:rsid w:val="00C94742"/>
    <w:rsid w:val="00CB6610"/>
    <w:rsid w:val="00CC1B7E"/>
    <w:rsid w:val="00D10355"/>
    <w:rsid w:val="00D16EE2"/>
    <w:rsid w:val="00D31A88"/>
    <w:rsid w:val="00D37574"/>
    <w:rsid w:val="00D4273A"/>
    <w:rsid w:val="00D42E29"/>
    <w:rsid w:val="00D47DEF"/>
    <w:rsid w:val="00D62134"/>
    <w:rsid w:val="00D62720"/>
    <w:rsid w:val="00D65A6C"/>
    <w:rsid w:val="00DA0202"/>
    <w:rsid w:val="00DC7468"/>
    <w:rsid w:val="00DF7D58"/>
    <w:rsid w:val="00E233B0"/>
    <w:rsid w:val="00E35B4D"/>
    <w:rsid w:val="00E52AB0"/>
    <w:rsid w:val="00E61DBF"/>
    <w:rsid w:val="00E805B5"/>
    <w:rsid w:val="00E904F0"/>
    <w:rsid w:val="00E92EFC"/>
    <w:rsid w:val="00EA668D"/>
    <w:rsid w:val="00EB1B4A"/>
    <w:rsid w:val="00EB1C94"/>
    <w:rsid w:val="00EB49E7"/>
    <w:rsid w:val="00EC66D8"/>
    <w:rsid w:val="00EE68C4"/>
    <w:rsid w:val="00EE7EBF"/>
    <w:rsid w:val="00F33586"/>
    <w:rsid w:val="00F46EE8"/>
    <w:rsid w:val="00F55AE9"/>
    <w:rsid w:val="00F92BBC"/>
    <w:rsid w:val="00FA1326"/>
    <w:rsid w:val="00FC2AEE"/>
    <w:rsid w:val="00FC4350"/>
    <w:rsid w:val="00FC5D76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2060"/>
    </o:shapedefaults>
    <o:shapelayout v:ext="edit">
      <o:idmap v:ext="edit" data="1"/>
    </o:shapelayout>
  </w:shapeDefaults>
  <w:doNotEmbedSmartTags/>
  <w:decimalSymbol w:val=","/>
  <w:listSeparator w:val=";"/>
  <w14:docId w14:val="42C8DCE1"/>
  <w15:docId w15:val="{CBFCFBBD-5A5F-4D4A-B5A1-56C800E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Bezmezer">
    <w:name w:val="No Spacing"/>
    <w:uiPriority w:val="1"/>
    <w:qFormat/>
    <w:rsid w:val="00734C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3;ablony%20dokument&#367;\HLAVI&#268;KOV&#221;%20PAP&#205;R_s_ok&#233;nkem_v&#237;cestr&#225;n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401B-AF2F-4026-869D-E843F98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PAPÍR_s_okénkem_vícestránkový</Template>
  <TotalTime>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Linková Marcela (UPS-MEA)</dc:creator>
  <cp:lastModifiedBy>Šindelková Jana Bc. (UPS-MEF)</cp:lastModifiedBy>
  <cp:revision>4</cp:revision>
  <cp:lastPrinted>2024-03-28T08:39:00Z</cp:lastPrinted>
  <dcterms:created xsi:type="dcterms:W3CDTF">2024-03-28T08:36:00Z</dcterms:created>
  <dcterms:modified xsi:type="dcterms:W3CDTF">2024-05-03T10:43:00Z</dcterms:modified>
</cp:coreProperties>
</file>