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0A525C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0A525C">
        <w:rPr>
          <w:rFonts w:ascii="Arial" w:hAnsi="Arial" w:cs="Arial"/>
          <w:sz w:val="24"/>
          <w:szCs w:val="24"/>
        </w:rPr>
        <w:t>Do výběrového řízení vyhlášeného na obsazení služebního místa v souladu s § 178 odst. 1 zákona č. 234/2014 Sb., o státní službě, ve znění pozdějších předpisů</w:t>
      </w:r>
      <w:r w:rsidR="00425088" w:rsidRPr="000A525C">
        <w:rPr>
          <w:rFonts w:ascii="Arial" w:hAnsi="Arial" w:cs="Arial"/>
          <w:sz w:val="24"/>
          <w:szCs w:val="24"/>
        </w:rPr>
        <w:t xml:space="preserve"> </w:t>
      </w:r>
      <w:r w:rsidR="000D6856" w:rsidRPr="000A525C">
        <w:rPr>
          <w:rFonts w:ascii="Arial" w:hAnsi="Arial" w:cs="Arial"/>
          <w:sz w:val="24"/>
          <w:szCs w:val="24"/>
        </w:rPr>
        <w:t>přiložte prosím</w:t>
      </w:r>
      <w:r w:rsidR="00425088" w:rsidRPr="000A525C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  <w:bookmarkStart w:id="0" w:name="_GoBack"/>
      <w:bookmarkEnd w:id="0"/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A525C"/>
    <w:rsid w:val="000D6856"/>
    <w:rsid w:val="00282753"/>
    <w:rsid w:val="003B3CE4"/>
    <w:rsid w:val="00425088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F7D6AA2A</Template>
  <TotalTime>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Nováková Lucie Ing. (UPC-KRP)</cp:lastModifiedBy>
  <cp:revision>6</cp:revision>
  <dcterms:created xsi:type="dcterms:W3CDTF">2020-07-31T10:55:00Z</dcterms:created>
  <dcterms:modified xsi:type="dcterms:W3CDTF">2020-08-10T06:48:00Z</dcterms:modified>
</cp:coreProperties>
</file>