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33DD5">
        <w:rPr>
          <w:rFonts w:ascii="Times New Roman" w:hAnsi="Times New Roman" w:cs="Times New Roman"/>
          <w:sz w:val="24"/>
          <w:szCs w:val="24"/>
        </w:rPr>
      </w:r>
      <w:r w:rsidR="00733DD5">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33DD5">
        <w:rPr>
          <w:rFonts w:ascii="Times New Roman" w:hAnsi="Times New Roman" w:cs="Times New Roman"/>
          <w:sz w:val="24"/>
          <w:szCs w:val="24"/>
        </w:rPr>
      </w:r>
      <w:r w:rsidR="00733DD5">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0C65208E" w14:textId="017F2F08" w:rsidR="00DC257C" w:rsidRDefault="00DC257C" w:rsidP="00DC257C">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1E9E8C74" w14:textId="77777777" w:rsidR="00DC257C" w:rsidRDefault="00DC257C" w:rsidP="00DC257C">
            <w:pPr>
              <w:spacing w:after="0" w:line="240" w:lineRule="auto"/>
              <w:rPr>
                <w:rFonts w:ascii="Times New Roman" w:hAnsi="Times New Roman" w:cs="Times New Roman"/>
              </w:rPr>
            </w:pPr>
          </w:p>
          <w:p w14:paraId="437EFFB4" w14:textId="350FA6B2" w:rsidR="00DC257C" w:rsidRDefault="00DC257C" w:rsidP="00DC257C">
            <w:pPr>
              <w:spacing w:after="0" w:line="240" w:lineRule="auto"/>
              <w:rPr>
                <w:rFonts w:ascii="Times New Roman" w:hAnsi="Times New Roman" w:cs="Times New Roman"/>
              </w:rPr>
            </w:pPr>
            <w:r>
              <w:rPr>
                <w:rFonts w:ascii="Times New Roman" w:hAnsi="Times New Roman" w:cs="Times New Roman"/>
              </w:rPr>
              <w:t xml:space="preserve">Úřad práce ČR, Krajská pobočka </w:t>
            </w:r>
            <w:r w:rsidR="00CA05A4">
              <w:rPr>
                <w:rFonts w:ascii="Times New Roman" w:hAnsi="Times New Roman" w:cs="Times New Roman"/>
              </w:rPr>
              <w:t>v Českých Budějovicích</w:t>
            </w:r>
          </w:p>
          <w:p w14:paraId="0A993017" w14:textId="5F03DE0F" w:rsidR="00E90C04" w:rsidRPr="00EF375B" w:rsidRDefault="00CA05A4" w:rsidP="005A5522">
            <w:pPr>
              <w:rPr>
                <w:rFonts w:ascii="Times New Roman" w:hAnsi="Times New Roman" w:cs="Times New Roman"/>
              </w:rPr>
            </w:pPr>
            <w:r>
              <w:rPr>
                <w:rFonts w:ascii="Times New Roman" w:hAnsi="Times New Roman" w:cs="Times New Roman"/>
              </w:rPr>
              <w:t>Klavíkova 1570/7, 370 04 České Budějovice</w:t>
            </w:r>
            <w:r w:rsidR="00B638FF" w:rsidRPr="00B638FF">
              <w:rPr>
                <w:rFonts w:ascii="Times New Roman" w:hAnsi="Times New Roman" w:cs="Times New Roman"/>
              </w:rPr>
              <w:t xml:space="preserve"> </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733DD5">
              <w:rPr>
                <w:rFonts w:ascii="Times New Roman" w:hAnsi="Times New Roman" w:cs="Times New Roman"/>
              </w:rPr>
            </w:r>
            <w:r w:rsidR="00733DD5">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0F87B167" w14:textId="77777777" w:rsidR="00ED55EF"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p>
    <w:p w14:paraId="0A99305C" w14:textId="254B9E38" w:rsidR="00B6327E" w:rsidRDefault="00ED55EF"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10. Motivační dopis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733DD5">
        <w:rPr>
          <w:rFonts w:ascii="Times New Roman" w:hAnsi="Times New Roman" w:cs="Times New Roman"/>
          <w:b/>
          <w:bCs/>
        </w:rPr>
      </w:r>
      <w:r w:rsidR="00733DD5">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lastRenderedPageBreak/>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0D33E7AF" w:rsidR="00A148A9" w:rsidRDefault="00A148A9" w:rsidP="00E304EB">
      <w:pPr>
        <w:spacing w:after="0"/>
        <w:rPr>
          <w:rFonts w:ascii="Times New Roman" w:hAnsi="Times New Roman" w:cs="Times New Roman"/>
          <w:b/>
          <w:sz w:val="24"/>
          <w:szCs w:val="24"/>
        </w:rPr>
      </w:pPr>
    </w:p>
    <w:p w14:paraId="1B4BDA86" w14:textId="480B1820" w:rsidR="00733DD5" w:rsidRDefault="00733DD5" w:rsidP="00E304EB">
      <w:pPr>
        <w:spacing w:after="0"/>
        <w:rPr>
          <w:rFonts w:ascii="Times New Roman" w:hAnsi="Times New Roman" w:cs="Times New Roman"/>
          <w:b/>
          <w:sz w:val="24"/>
          <w:szCs w:val="24"/>
        </w:rPr>
      </w:pPr>
    </w:p>
    <w:p w14:paraId="6CA96E78" w14:textId="3AFFF28C" w:rsidR="00733DD5" w:rsidRDefault="00733DD5" w:rsidP="00E304EB">
      <w:pPr>
        <w:spacing w:after="0"/>
        <w:rPr>
          <w:rFonts w:ascii="Times New Roman" w:hAnsi="Times New Roman" w:cs="Times New Roman"/>
          <w:b/>
          <w:sz w:val="24"/>
          <w:szCs w:val="24"/>
        </w:rPr>
      </w:pPr>
    </w:p>
    <w:p w14:paraId="0808AF91" w14:textId="504404D3" w:rsidR="00733DD5" w:rsidRDefault="00733DD5" w:rsidP="00E304EB">
      <w:pPr>
        <w:spacing w:after="0"/>
        <w:rPr>
          <w:rFonts w:ascii="Times New Roman" w:hAnsi="Times New Roman" w:cs="Times New Roman"/>
          <w:b/>
          <w:sz w:val="24"/>
          <w:szCs w:val="24"/>
        </w:rPr>
      </w:pPr>
    </w:p>
    <w:p w14:paraId="5C79E080" w14:textId="4AA68423" w:rsidR="00733DD5" w:rsidRDefault="00733DD5" w:rsidP="00E304EB">
      <w:pPr>
        <w:spacing w:after="0"/>
        <w:rPr>
          <w:rFonts w:ascii="Times New Roman" w:hAnsi="Times New Roman" w:cs="Times New Roman"/>
          <w:b/>
          <w:sz w:val="24"/>
          <w:szCs w:val="24"/>
        </w:rPr>
      </w:pPr>
    </w:p>
    <w:p w14:paraId="7128134B" w14:textId="2979299F" w:rsidR="00733DD5" w:rsidRDefault="00733DD5" w:rsidP="00E304EB">
      <w:pPr>
        <w:spacing w:after="0"/>
        <w:rPr>
          <w:rFonts w:ascii="Times New Roman" w:hAnsi="Times New Roman" w:cs="Times New Roman"/>
          <w:b/>
          <w:sz w:val="24"/>
          <w:szCs w:val="24"/>
        </w:rPr>
      </w:pPr>
    </w:p>
    <w:p w14:paraId="283E7887" w14:textId="7FA29C9E" w:rsidR="00733DD5" w:rsidRDefault="00733DD5" w:rsidP="00E304EB">
      <w:pPr>
        <w:spacing w:after="0"/>
        <w:rPr>
          <w:rFonts w:ascii="Times New Roman" w:hAnsi="Times New Roman" w:cs="Times New Roman"/>
          <w:b/>
          <w:sz w:val="24"/>
          <w:szCs w:val="24"/>
        </w:rPr>
      </w:pPr>
    </w:p>
    <w:p w14:paraId="1C5F67D7" w14:textId="131F6220" w:rsidR="00733DD5" w:rsidRDefault="00733DD5" w:rsidP="00E304EB">
      <w:pPr>
        <w:spacing w:after="0"/>
        <w:rPr>
          <w:rFonts w:ascii="Times New Roman" w:hAnsi="Times New Roman" w:cs="Times New Roman"/>
          <w:b/>
          <w:sz w:val="24"/>
          <w:szCs w:val="24"/>
        </w:rPr>
      </w:pPr>
    </w:p>
    <w:p w14:paraId="36040FE3" w14:textId="54E23C06" w:rsidR="00733DD5" w:rsidRDefault="00733DD5" w:rsidP="00E304EB">
      <w:pPr>
        <w:spacing w:after="0"/>
        <w:rPr>
          <w:rFonts w:ascii="Times New Roman" w:hAnsi="Times New Roman" w:cs="Times New Roman"/>
          <w:b/>
          <w:sz w:val="24"/>
          <w:szCs w:val="24"/>
        </w:rPr>
      </w:pPr>
    </w:p>
    <w:p w14:paraId="062593BD" w14:textId="6AA1802A" w:rsidR="00733DD5" w:rsidRDefault="00733DD5" w:rsidP="00E304EB">
      <w:pPr>
        <w:spacing w:after="0"/>
        <w:rPr>
          <w:rFonts w:ascii="Times New Roman" w:hAnsi="Times New Roman" w:cs="Times New Roman"/>
          <w:b/>
          <w:sz w:val="24"/>
          <w:szCs w:val="24"/>
        </w:rPr>
      </w:pPr>
    </w:p>
    <w:p w14:paraId="50BEC88A" w14:textId="42202495" w:rsidR="00733DD5" w:rsidRDefault="00733DD5" w:rsidP="00E304EB">
      <w:pPr>
        <w:spacing w:after="0"/>
        <w:rPr>
          <w:rFonts w:ascii="Times New Roman" w:hAnsi="Times New Roman" w:cs="Times New Roman"/>
          <w:b/>
          <w:sz w:val="24"/>
          <w:szCs w:val="24"/>
        </w:rPr>
      </w:pPr>
    </w:p>
    <w:p w14:paraId="662848C9" w14:textId="327D2D00" w:rsidR="00733DD5" w:rsidRDefault="00733DD5" w:rsidP="00E304EB">
      <w:pPr>
        <w:spacing w:after="0"/>
        <w:rPr>
          <w:rFonts w:ascii="Times New Roman" w:hAnsi="Times New Roman" w:cs="Times New Roman"/>
          <w:b/>
          <w:sz w:val="24"/>
          <w:szCs w:val="24"/>
        </w:rPr>
      </w:pPr>
    </w:p>
    <w:p w14:paraId="073414A6" w14:textId="7408C7E5" w:rsidR="00733DD5" w:rsidRDefault="00733DD5" w:rsidP="00E304EB">
      <w:pPr>
        <w:spacing w:after="0"/>
        <w:rPr>
          <w:rFonts w:ascii="Times New Roman" w:hAnsi="Times New Roman" w:cs="Times New Roman"/>
          <w:b/>
          <w:sz w:val="24"/>
          <w:szCs w:val="24"/>
        </w:rPr>
      </w:pPr>
    </w:p>
    <w:p w14:paraId="0FE980C0" w14:textId="0BFCF03D" w:rsidR="00733DD5" w:rsidRDefault="00733DD5" w:rsidP="00E304EB">
      <w:pPr>
        <w:spacing w:after="0"/>
        <w:rPr>
          <w:rFonts w:ascii="Times New Roman" w:hAnsi="Times New Roman" w:cs="Times New Roman"/>
          <w:b/>
          <w:sz w:val="24"/>
          <w:szCs w:val="24"/>
        </w:rPr>
      </w:pPr>
    </w:p>
    <w:p w14:paraId="01990744" w14:textId="66B86A88" w:rsidR="00733DD5" w:rsidRDefault="00733DD5" w:rsidP="00E304EB">
      <w:pPr>
        <w:spacing w:after="0"/>
        <w:rPr>
          <w:rFonts w:ascii="Times New Roman" w:hAnsi="Times New Roman" w:cs="Times New Roman"/>
          <w:b/>
          <w:sz w:val="24"/>
          <w:szCs w:val="24"/>
        </w:rPr>
      </w:pPr>
    </w:p>
    <w:p w14:paraId="4BDBD167" w14:textId="4AFD343C" w:rsidR="00733DD5" w:rsidRDefault="00733DD5" w:rsidP="00E304EB">
      <w:pPr>
        <w:spacing w:after="0"/>
        <w:rPr>
          <w:rFonts w:ascii="Times New Roman" w:hAnsi="Times New Roman" w:cs="Times New Roman"/>
          <w:b/>
          <w:sz w:val="24"/>
          <w:szCs w:val="24"/>
        </w:rPr>
      </w:pPr>
    </w:p>
    <w:p w14:paraId="6EC9B723" w14:textId="4B83B5A5" w:rsidR="00733DD5" w:rsidRDefault="00733DD5" w:rsidP="00E304EB">
      <w:pPr>
        <w:spacing w:after="0"/>
        <w:rPr>
          <w:rFonts w:ascii="Times New Roman" w:hAnsi="Times New Roman" w:cs="Times New Roman"/>
          <w:b/>
          <w:sz w:val="24"/>
          <w:szCs w:val="24"/>
        </w:rPr>
      </w:pPr>
    </w:p>
    <w:p w14:paraId="16DC6591" w14:textId="2031315D" w:rsidR="00733DD5" w:rsidRDefault="00733DD5" w:rsidP="00E304EB">
      <w:pPr>
        <w:spacing w:after="0"/>
        <w:rPr>
          <w:rFonts w:ascii="Times New Roman" w:hAnsi="Times New Roman" w:cs="Times New Roman"/>
          <w:b/>
          <w:sz w:val="24"/>
          <w:szCs w:val="24"/>
        </w:rPr>
      </w:pPr>
    </w:p>
    <w:p w14:paraId="1A3F6D6B" w14:textId="0E5550EE" w:rsidR="00733DD5" w:rsidRDefault="00733DD5" w:rsidP="00E304EB">
      <w:pPr>
        <w:spacing w:after="0"/>
        <w:rPr>
          <w:rFonts w:ascii="Times New Roman" w:hAnsi="Times New Roman" w:cs="Times New Roman"/>
          <w:b/>
          <w:sz w:val="24"/>
          <w:szCs w:val="24"/>
        </w:rPr>
      </w:pPr>
    </w:p>
    <w:p w14:paraId="7A0E70A2" w14:textId="1703DD35" w:rsidR="00733DD5" w:rsidRDefault="00733DD5" w:rsidP="00E304EB">
      <w:pPr>
        <w:spacing w:after="0"/>
        <w:rPr>
          <w:rFonts w:ascii="Times New Roman" w:hAnsi="Times New Roman" w:cs="Times New Roman"/>
          <w:b/>
          <w:sz w:val="24"/>
          <w:szCs w:val="24"/>
        </w:rPr>
      </w:pPr>
    </w:p>
    <w:p w14:paraId="0A49F287" w14:textId="51E9E854" w:rsidR="00733DD5" w:rsidRDefault="00733DD5" w:rsidP="00E304EB">
      <w:pPr>
        <w:spacing w:after="0"/>
        <w:rPr>
          <w:rFonts w:ascii="Times New Roman" w:hAnsi="Times New Roman" w:cs="Times New Roman"/>
          <w:b/>
          <w:sz w:val="24"/>
          <w:szCs w:val="24"/>
        </w:rPr>
      </w:pPr>
    </w:p>
    <w:p w14:paraId="1582BCB4" w14:textId="538E053B" w:rsidR="00733DD5" w:rsidRDefault="00733DD5" w:rsidP="00E304EB">
      <w:pPr>
        <w:spacing w:after="0"/>
        <w:rPr>
          <w:rFonts w:ascii="Times New Roman" w:hAnsi="Times New Roman" w:cs="Times New Roman"/>
          <w:b/>
          <w:sz w:val="24"/>
          <w:szCs w:val="24"/>
        </w:rPr>
      </w:pPr>
    </w:p>
    <w:p w14:paraId="0A6B78FC" w14:textId="580D1923" w:rsidR="00733DD5" w:rsidRDefault="00733DD5" w:rsidP="00E304EB">
      <w:pPr>
        <w:spacing w:after="0"/>
        <w:rPr>
          <w:rFonts w:ascii="Times New Roman" w:hAnsi="Times New Roman" w:cs="Times New Roman"/>
          <w:b/>
          <w:sz w:val="24"/>
          <w:szCs w:val="24"/>
        </w:rPr>
      </w:pPr>
    </w:p>
    <w:p w14:paraId="098A3965" w14:textId="16C89DD4" w:rsidR="00733DD5" w:rsidRDefault="00733DD5" w:rsidP="00E304EB">
      <w:pPr>
        <w:spacing w:after="0"/>
        <w:rPr>
          <w:rFonts w:ascii="Times New Roman" w:hAnsi="Times New Roman" w:cs="Times New Roman"/>
          <w:b/>
          <w:sz w:val="24"/>
          <w:szCs w:val="24"/>
        </w:rPr>
      </w:pPr>
    </w:p>
    <w:p w14:paraId="295B8218" w14:textId="369A8F69" w:rsidR="00733DD5" w:rsidRDefault="00733DD5" w:rsidP="00E304EB">
      <w:pPr>
        <w:spacing w:after="0"/>
        <w:rPr>
          <w:rFonts w:ascii="Times New Roman" w:hAnsi="Times New Roman" w:cs="Times New Roman"/>
          <w:b/>
          <w:sz w:val="24"/>
          <w:szCs w:val="24"/>
        </w:rPr>
      </w:pPr>
    </w:p>
    <w:p w14:paraId="627C8DED" w14:textId="5F5DB4AE" w:rsidR="00733DD5" w:rsidRDefault="00733DD5" w:rsidP="00E304EB">
      <w:pPr>
        <w:spacing w:after="0"/>
        <w:rPr>
          <w:rFonts w:ascii="Times New Roman" w:hAnsi="Times New Roman" w:cs="Times New Roman"/>
          <w:b/>
          <w:sz w:val="24"/>
          <w:szCs w:val="24"/>
        </w:rPr>
      </w:pPr>
    </w:p>
    <w:p w14:paraId="28E97385" w14:textId="1F0175E8" w:rsidR="00733DD5" w:rsidRDefault="00733DD5" w:rsidP="00E304EB">
      <w:pPr>
        <w:spacing w:after="0"/>
        <w:rPr>
          <w:rFonts w:ascii="Times New Roman" w:hAnsi="Times New Roman" w:cs="Times New Roman"/>
          <w:b/>
          <w:sz w:val="24"/>
          <w:szCs w:val="24"/>
        </w:rPr>
      </w:pPr>
    </w:p>
    <w:p w14:paraId="16150ECA" w14:textId="40E51620" w:rsidR="00733DD5" w:rsidRDefault="00733DD5" w:rsidP="00E304EB">
      <w:pPr>
        <w:spacing w:after="0"/>
        <w:rPr>
          <w:rFonts w:ascii="Times New Roman" w:hAnsi="Times New Roman" w:cs="Times New Roman"/>
          <w:b/>
          <w:sz w:val="24"/>
          <w:szCs w:val="24"/>
        </w:rPr>
      </w:pPr>
    </w:p>
    <w:p w14:paraId="2F8EB30D" w14:textId="1077C301" w:rsidR="00733DD5" w:rsidRDefault="00733DD5" w:rsidP="00E304EB">
      <w:pPr>
        <w:spacing w:after="0"/>
        <w:rPr>
          <w:rFonts w:ascii="Times New Roman" w:hAnsi="Times New Roman" w:cs="Times New Roman"/>
          <w:b/>
          <w:sz w:val="24"/>
          <w:szCs w:val="24"/>
        </w:rPr>
      </w:pPr>
    </w:p>
    <w:p w14:paraId="5D80C990" w14:textId="30C18F1A" w:rsidR="00733DD5" w:rsidRDefault="00733DD5" w:rsidP="00E304EB">
      <w:pPr>
        <w:spacing w:after="0"/>
        <w:rPr>
          <w:rFonts w:ascii="Times New Roman" w:hAnsi="Times New Roman" w:cs="Times New Roman"/>
          <w:b/>
          <w:sz w:val="24"/>
          <w:szCs w:val="24"/>
        </w:rPr>
      </w:pPr>
    </w:p>
    <w:p w14:paraId="0C9BA09B" w14:textId="496D0AB6" w:rsidR="00733DD5" w:rsidRDefault="00733DD5" w:rsidP="00E304EB">
      <w:pPr>
        <w:spacing w:after="0"/>
        <w:rPr>
          <w:rFonts w:ascii="Times New Roman" w:hAnsi="Times New Roman" w:cs="Times New Roman"/>
          <w:b/>
          <w:sz w:val="24"/>
          <w:szCs w:val="24"/>
        </w:rPr>
      </w:pPr>
    </w:p>
    <w:p w14:paraId="081DF77A" w14:textId="00ABC9D5" w:rsidR="00733DD5" w:rsidRDefault="00733DD5" w:rsidP="00E304EB">
      <w:pPr>
        <w:spacing w:after="0"/>
        <w:rPr>
          <w:rFonts w:ascii="Times New Roman" w:hAnsi="Times New Roman" w:cs="Times New Roman"/>
          <w:b/>
          <w:sz w:val="2"/>
          <w:szCs w:val="2"/>
        </w:rPr>
      </w:pPr>
    </w:p>
    <w:p w14:paraId="596AA0EE" w14:textId="6AACBF46" w:rsidR="00733DD5" w:rsidRDefault="00733DD5" w:rsidP="00E304EB">
      <w:pPr>
        <w:spacing w:after="0"/>
        <w:rPr>
          <w:rFonts w:ascii="Times New Roman" w:hAnsi="Times New Roman" w:cs="Times New Roman"/>
          <w:b/>
          <w:sz w:val="2"/>
          <w:szCs w:val="2"/>
        </w:rPr>
      </w:pPr>
    </w:p>
    <w:p w14:paraId="0032CC8E" w14:textId="37DE1B2F" w:rsidR="00733DD5" w:rsidRDefault="00733DD5" w:rsidP="00E304EB">
      <w:pPr>
        <w:spacing w:after="0"/>
        <w:rPr>
          <w:rFonts w:ascii="Times New Roman" w:hAnsi="Times New Roman" w:cs="Times New Roman"/>
          <w:b/>
          <w:sz w:val="2"/>
          <w:szCs w:val="2"/>
        </w:rPr>
      </w:pPr>
    </w:p>
    <w:p w14:paraId="5EC5AB5F" w14:textId="604C46CF" w:rsidR="00733DD5" w:rsidRDefault="00733DD5" w:rsidP="00E304EB">
      <w:pPr>
        <w:spacing w:after="0"/>
        <w:rPr>
          <w:rFonts w:ascii="Times New Roman" w:hAnsi="Times New Roman" w:cs="Times New Roman"/>
          <w:b/>
          <w:sz w:val="2"/>
          <w:szCs w:val="2"/>
        </w:rPr>
      </w:pPr>
    </w:p>
    <w:p w14:paraId="1B2039C0" w14:textId="3BD0EF7E" w:rsidR="00733DD5" w:rsidRPr="00454409" w:rsidRDefault="00733DD5" w:rsidP="00733DD5">
      <w:pPr>
        <w:pStyle w:val="Zkladntext"/>
        <w:spacing w:after="480"/>
        <w:jc w:val="center"/>
        <w:rPr>
          <w:rFonts w:ascii="Arial" w:hAnsi="Arial" w:cs="Arial"/>
          <w:b/>
          <w:bCs/>
        </w:rPr>
      </w:pPr>
      <w:bookmarkStart w:id="0" w:name="_GoBack"/>
      <w:bookmarkEnd w:id="0"/>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3E544468" w14:textId="77777777" w:rsidR="00733DD5" w:rsidRPr="009903A9" w:rsidRDefault="00733DD5" w:rsidP="00733DD5">
      <w:pPr>
        <w:autoSpaceDE w:val="0"/>
        <w:autoSpaceDN w:val="0"/>
        <w:adjustRightInd w:val="0"/>
        <w:spacing w:after="360"/>
        <w:rPr>
          <w:rFonts w:ascii="Arial" w:hAnsi="Arial" w:cs="Arial"/>
        </w:rPr>
      </w:pPr>
      <w:r w:rsidRPr="009903A9">
        <w:rPr>
          <w:rFonts w:ascii="Arial" w:hAnsi="Arial" w:cs="Arial"/>
        </w:rPr>
        <w:t>Já, níže podepsaný/á</w:t>
      </w:r>
    </w:p>
    <w:p w14:paraId="41D11276" w14:textId="77777777" w:rsidR="00733DD5" w:rsidRPr="009903A9" w:rsidRDefault="00733DD5" w:rsidP="00733DD5">
      <w:pPr>
        <w:autoSpaceDE w:val="0"/>
        <w:autoSpaceDN w:val="0"/>
        <w:adjustRightInd w:val="0"/>
        <w:spacing w:after="360"/>
        <w:rPr>
          <w:rFonts w:ascii="Arial" w:hAnsi="Arial" w:cs="Arial"/>
        </w:rPr>
      </w:pPr>
      <w:r w:rsidRPr="009903A9">
        <w:rPr>
          <w:rFonts w:ascii="Arial" w:hAnsi="Arial" w:cs="Arial"/>
        </w:rPr>
        <w:t>Jméno, příjmení:</w:t>
      </w:r>
    </w:p>
    <w:p w14:paraId="0CBE1A0D" w14:textId="77777777" w:rsidR="00733DD5" w:rsidRPr="009903A9" w:rsidRDefault="00733DD5" w:rsidP="00733DD5">
      <w:pPr>
        <w:autoSpaceDE w:val="0"/>
        <w:autoSpaceDN w:val="0"/>
        <w:adjustRightInd w:val="0"/>
        <w:spacing w:after="360"/>
        <w:rPr>
          <w:rFonts w:ascii="Arial" w:hAnsi="Arial" w:cs="Arial"/>
        </w:rPr>
      </w:pPr>
      <w:r w:rsidRPr="009903A9">
        <w:rPr>
          <w:rFonts w:ascii="Arial" w:hAnsi="Arial" w:cs="Arial"/>
        </w:rPr>
        <w:t>Datum narození:</w:t>
      </w:r>
    </w:p>
    <w:p w14:paraId="73FA2EC0" w14:textId="77777777" w:rsidR="00733DD5" w:rsidRPr="009903A9" w:rsidRDefault="00733DD5" w:rsidP="00733DD5">
      <w:pPr>
        <w:autoSpaceDE w:val="0"/>
        <w:autoSpaceDN w:val="0"/>
        <w:adjustRightInd w:val="0"/>
        <w:spacing w:after="600"/>
        <w:rPr>
          <w:rFonts w:ascii="Arial" w:hAnsi="Arial" w:cs="Arial"/>
        </w:rPr>
      </w:pPr>
      <w:r w:rsidRPr="009903A9">
        <w:rPr>
          <w:rFonts w:ascii="Arial" w:hAnsi="Arial" w:cs="Arial"/>
        </w:rPr>
        <w:t>Adresa místa trvalého pobytu:</w:t>
      </w:r>
    </w:p>
    <w:p w14:paraId="5FE06745" w14:textId="77777777" w:rsidR="00733DD5" w:rsidRPr="009903A9" w:rsidRDefault="00733DD5" w:rsidP="00733DD5">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3EE6B515" w14:textId="77777777" w:rsidR="00733DD5" w:rsidRPr="009903A9" w:rsidRDefault="00733DD5" w:rsidP="00733DD5">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33BDB980" w14:textId="77777777" w:rsidR="00733DD5" w:rsidRPr="009903A9" w:rsidRDefault="00733DD5" w:rsidP="00733DD5">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1082394C" w14:textId="77777777" w:rsidR="00733DD5" w:rsidRPr="009903A9" w:rsidRDefault="00733DD5" w:rsidP="00733DD5">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EDCCB42" w14:textId="77777777" w:rsidR="00733DD5" w:rsidRPr="009903A9" w:rsidRDefault="00733DD5" w:rsidP="00733DD5">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276E9B17" w14:textId="77777777" w:rsidR="00733DD5" w:rsidRPr="009903A9" w:rsidRDefault="00733DD5" w:rsidP="00733DD5">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59407B6C" w14:textId="77777777" w:rsidR="00733DD5" w:rsidRPr="00D73482" w:rsidRDefault="00733DD5" w:rsidP="00733DD5">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19CBD5AC" w14:textId="77777777" w:rsidR="00733DD5" w:rsidRPr="009903A9" w:rsidRDefault="00733DD5" w:rsidP="00733DD5">
      <w:pPr>
        <w:rPr>
          <w:rFonts w:ascii="Arial" w:hAnsi="Arial" w:cs="Arial"/>
        </w:rPr>
      </w:pPr>
      <w:r w:rsidRPr="00454409">
        <w:rPr>
          <w:rFonts w:ascii="Arial" w:hAnsi="Arial" w:cs="Arial"/>
        </w:rPr>
        <w:t>Podpis: _____________________________</w:t>
      </w:r>
    </w:p>
    <w:p w14:paraId="72FB959A" w14:textId="38A71827" w:rsidR="00733DD5" w:rsidRDefault="00733DD5" w:rsidP="00E304EB">
      <w:pPr>
        <w:spacing w:after="0"/>
        <w:rPr>
          <w:rFonts w:ascii="Times New Roman" w:hAnsi="Times New Roman" w:cs="Times New Roman"/>
          <w:b/>
          <w:sz w:val="2"/>
          <w:szCs w:val="2"/>
        </w:rPr>
      </w:pPr>
    </w:p>
    <w:p w14:paraId="7D565686" w14:textId="74424205" w:rsidR="00733DD5" w:rsidRDefault="00733DD5" w:rsidP="00E304EB">
      <w:pPr>
        <w:spacing w:after="0"/>
        <w:rPr>
          <w:rFonts w:ascii="Times New Roman" w:hAnsi="Times New Roman" w:cs="Times New Roman"/>
          <w:b/>
          <w:sz w:val="2"/>
          <w:szCs w:val="2"/>
        </w:rPr>
      </w:pPr>
    </w:p>
    <w:p w14:paraId="2CEBB706" w14:textId="69D928BC" w:rsidR="00733DD5" w:rsidRDefault="00733DD5" w:rsidP="00E304EB">
      <w:pPr>
        <w:spacing w:after="0"/>
        <w:rPr>
          <w:rFonts w:ascii="Times New Roman" w:hAnsi="Times New Roman" w:cs="Times New Roman"/>
          <w:b/>
          <w:sz w:val="2"/>
          <w:szCs w:val="2"/>
        </w:rPr>
      </w:pPr>
    </w:p>
    <w:p w14:paraId="4AFCA00B" w14:textId="5894A77A" w:rsidR="00733DD5" w:rsidRDefault="00733DD5" w:rsidP="00E304EB">
      <w:pPr>
        <w:spacing w:after="0"/>
        <w:rPr>
          <w:rFonts w:ascii="Times New Roman" w:hAnsi="Times New Roman" w:cs="Times New Roman"/>
          <w:b/>
          <w:sz w:val="2"/>
          <w:szCs w:val="2"/>
        </w:rPr>
      </w:pPr>
    </w:p>
    <w:p w14:paraId="59E9D939" w14:textId="77777777" w:rsidR="00733DD5" w:rsidRPr="005923AA" w:rsidRDefault="00733DD5" w:rsidP="00E304EB">
      <w:pPr>
        <w:spacing w:after="0"/>
        <w:rPr>
          <w:rFonts w:ascii="Times New Roman" w:hAnsi="Times New Roman" w:cs="Times New Roman"/>
          <w:b/>
          <w:sz w:val="2"/>
          <w:szCs w:val="2"/>
        </w:rPr>
      </w:pPr>
    </w:p>
    <w:sectPr w:rsidR="00733DD5"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0617" w14:textId="77777777" w:rsidR="00911CA5" w:rsidRDefault="00911CA5" w:rsidP="00386203">
      <w:pPr>
        <w:spacing w:after="0" w:line="240" w:lineRule="auto"/>
      </w:pPr>
      <w:r>
        <w:separator/>
      </w:r>
    </w:p>
  </w:endnote>
  <w:endnote w:type="continuationSeparator" w:id="0">
    <w:p w14:paraId="3C7D6397" w14:textId="77777777" w:rsidR="00911CA5" w:rsidRDefault="00911CA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4F3D5E05"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D55EF">
          <w:rPr>
            <w:rFonts w:ascii="Times New Roman" w:hAnsi="Times New Roman" w:cs="Times New Roman"/>
            <w:noProof/>
          </w:rPr>
          <w:t>3</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4017" w14:textId="77777777" w:rsidR="00911CA5" w:rsidRDefault="00911CA5" w:rsidP="00386203">
      <w:pPr>
        <w:spacing w:after="0" w:line="240" w:lineRule="auto"/>
      </w:pPr>
      <w:r>
        <w:separator/>
      </w:r>
    </w:p>
  </w:footnote>
  <w:footnote w:type="continuationSeparator" w:id="0">
    <w:p w14:paraId="71896C09" w14:textId="77777777" w:rsidR="00911CA5" w:rsidRDefault="00911CA5"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60FE5"/>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A5522"/>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3DD5"/>
    <w:rsid w:val="007379E9"/>
    <w:rsid w:val="0075400C"/>
    <w:rsid w:val="00754445"/>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15193"/>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638FF"/>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05A4"/>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D55E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300F"/>
  <w15:docId w15:val="{23836645-61CD-4E76-B580-5AF182A4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733DD5"/>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733D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2.xml><?xml version="1.0" encoding="utf-8"?>
<ds:datastoreItem xmlns:ds="http://schemas.openxmlformats.org/officeDocument/2006/customXml" ds:itemID="{BF5C5F2E-FC2A-42F8-8AA8-DB0127F1A0E0}">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46E41C-F4C5-4493-A049-CB2FCBAF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4DC1EA0D</Template>
  <TotalTime>6</TotalTime>
  <Pages>6</Pages>
  <Words>1362</Words>
  <Characters>8041</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Nováková Lucie Ing. (UPC-KRP)</cp:lastModifiedBy>
  <cp:revision>7</cp:revision>
  <cp:lastPrinted>2018-07-19T06:42:00Z</cp:lastPrinted>
  <dcterms:created xsi:type="dcterms:W3CDTF">2018-09-04T07:48:00Z</dcterms:created>
  <dcterms:modified xsi:type="dcterms:W3CDTF">2020-10-06T13:07:00Z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