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93" w:rsidRPr="008D4DE5" w:rsidRDefault="00B71193" w:rsidP="00B71193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5" w:history="1">
        <w:r w:rsidR="00B90C23" w:rsidRPr="00D43D5E">
          <w:rPr>
            <w:rStyle w:val="Hypertextovodkaz"/>
            <w:lang w:eastAsia="cs-CZ"/>
          </w:rPr>
          <w:t>ladislav.kunst@uradprace.cz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 w:rsidR="00B90C23">
        <w:t>23</w:t>
      </w:r>
      <w:r w:rsidRPr="008D4DE5">
        <w:t xml:space="preserve">.09.2020: </w:t>
      </w:r>
    </w:p>
    <w:p w:rsidR="00B71193" w:rsidRPr="008D4DE5" w:rsidRDefault="00B71193" w:rsidP="00B71193">
      <w:pPr>
        <w:pStyle w:val="Bezmezer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B71193" w:rsidRPr="00425088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B71193" w:rsidRPr="00263AE6" w:rsidRDefault="00B71193" w:rsidP="00B71193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sectPr w:rsidR="00B71193" w:rsidRPr="00263AE6" w:rsidSect="00AF3A2A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DAB"/>
    <w:multiLevelType w:val="hybridMultilevel"/>
    <w:tmpl w:val="F722782A"/>
    <w:lvl w:ilvl="0" w:tplc="F57AF61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6"/>
    <w:rsid w:val="003D33A2"/>
    <w:rsid w:val="007C05D6"/>
    <w:rsid w:val="008757C2"/>
    <w:rsid w:val="00AB2A18"/>
    <w:rsid w:val="00AF3A2A"/>
    <w:rsid w:val="00B71193"/>
    <w:rsid w:val="00B90C23"/>
    <w:rsid w:val="00C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E334"/>
  <w15:chartTrackingRefBased/>
  <w15:docId w15:val="{8A995781-1719-4646-A899-35450A5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193"/>
    <w:pPr>
      <w:spacing w:after="0" w:line="240" w:lineRule="auto"/>
    </w:pPr>
    <w:rPr>
      <w:rFonts w:ascii="Arial" w:eastAsiaTheme="minorHAnsi" w:hAnsi="Arial" w:cs="Arial"/>
      <w:sz w:val="22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193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slav.kunst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EE798445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366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mailto:monika.mannova@uradprace.cz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5</cp:revision>
  <cp:lastPrinted>2020-09-10T11:39:00Z</cp:lastPrinted>
  <dcterms:created xsi:type="dcterms:W3CDTF">2020-09-10T12:11:00Z</dcterms:created>
  <dcterms:modified xsi:type="dcterms:W3CDTF">2020-09-16T11:10:00Z</dcterms:modified>
</cp:coreProperties>
</file>